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47" w:rsidRDefault="004F52A2" w:rsidP="00C631E5">
      <w:pPr>
        <w:spacing w:before="40" w:after="40" w:line="600" w:lineRule="auto"/>
      </w:pPr>
      <w:r>
        <w:t xml:space="preserve">Heart of Carolina Live </w:t>
      </w:r>
    </w:p>
    <w:p w:rsidR="004F52A2" w:rsidRDefault="00F95467">
      <w:r>
        <w:t xml:space="preserve">March </w:t>
      </w:r>
      <w:bookmarkStart w:id="0" w:name="_GoBack"/>
      <w:bookmarkEnd w:id="0"/>
      <w:r w:rsidR="00CD3B3E">
        <w:t>12th</w:t>
      </w:r>
      <w:r w:rsidR="004F52A2">
        <w:t>, 2016</w:t>
      </w:r>
    </w:p>
    <w:p w:rsidR="004F52A2" w:rsidRDefault="00CD3B3E">
      <w:r>
        <w:t>Place: Cary Mason Lodge, Maynard Rd, Cary, NC</w:t>
      </w:r>
    </w:p>
    <w:p w:rsidR="004F52A2" w:rsidRDefault="00E83F86">
      <w:r>
        <w:t xml:space="preserve">Time: Show starts at 8:30 </w:t>
      </w:r>
      <w:r w:rsidR="004F52A2">
        <w:t>AM</w:t>
      </w:r>
    </w:p>
    <w:p w:rsidR="004F52A2" w:rsidRDefault="004F52A2"/>
    <w:p w:rsidR="004F52A2" w:rsidRDefault="004F52A2">
      <w:r w:rsidRPr="00E83F86">
        <w:rPr>
          <w:highlight w:val="cyan"/>
        </w:rPr>
        <w:t>Original Finish Plastic</w:t>
      </w:r>
    </w:p>
    <w:p w:rsidR="004F52A2" w:rsidRDefault="004F52A2"/>
    <w:p w:rsidR="004F52A2" w:rsidRDefault="004F52A2">
      <w:pPr>
        <w:rPr>
          <w:u w:val="single"/>
        </w:rPr>
      </w:pPr>
      <w:r w:rsidRPr="004F52A2">
        <w:rPr>
          <w:u w:val="single"/>
        </w:rPr>
        <w:t>Light Breeds</w:t>
      </w:r>
    </w:p>
    <w:p w:rsidR="004F52A2" w:rsidRDefault="004F52A2">
      <w:r>
        <w:t>OF1. Arabians – Breyer/Other- Mares</w:t>
      </w:r>
      <w:r w:rsidR="00BC6F30">
        <w:t xml:space="preserve">  1. Saffiyah Scarlett(ASP)   2. Buckingham Set My Heart Afire (ASP)</w:t>
      </w:r>
    </w:p>
    <w:p w:rsidR="00BC6F30" w:rsidRDefault="00BC6F30"/>
    <w:p w:rsidR="004F52A2" w:rsidRDefault="004F52A2">
      <w:r>
        <w:t>OF2. Arabians – Breyer/Other- Stallions &amp; Geldings</w:t>
      </w:r>
      <w:r w:rsidR="00BC6F30">
        <w:t>-  1.Prince Ali Albabwa (ARM)  2. Frostrophy (MEM)</w:t>
      </w:r>
    </w:p>
    <w:p w:rsidR="00BC6F30" w:rsidRDefault="00BC6F30"/>
    <w:p w:rsidR="00BC6F30" w:rsidRDefault="004F52A2" w:rsidP="00BC6F30">
      <w:r>
        <w:t>OF3. Arabians – Stone</w:t>
      </w:r>
      <w:r w:rsidR="00BC6F30">
        <w:t xml:space="preserve"> -  1. Al-Ahmar (CCW)   2. Sofiztikated (NMR)</w:t>
      </w:r>
    </w:p>
    <w:p w:rsidR="00BC6F30" w:rsidRDefault="00BC6F30" w:rsidP="00BC6F30"/>
    <w:p w:rsidR="00BC6F30" w:rsidRDefault="004F52A2" w:rsidP="00C631E5">
      <w:pPr>
        <w:spacing w:line="720" w:lineRule="auto"/>
      </w:pPr>
      <w:r>
        <w:t>OF4. Part Arabians – Breyer/Other- Mares</w:t>
      </w:r>
      <w:r w:rsidR="00BC6F30">
        <w:t xml:space="preserve">  -  1. Emma (ARM)   2. Shukran Merci (MEM)</w:t>
      </w:r>
    </w:p>
    <w:p w:rsidR="00BC6F30" w:rsidRDefault="004F52A2" w:rsidP="00C631E5">
      <w:pPr>
        <w:spacing w:line="720" w:lineRule="auto"/>
      </w:pPr>
      <w:r>
        <w:t>OF5. Part Arabians – Breyer/Other- Stallions &amp; Geldings</w:t>
      </w:r>
      <w:r w:rsidR="00BC6F30">
        <w:t>-  1. Bo</w:t>
      </w:r>
      <w:r w:rsidR="00920FC8">
        <w:t>ld Impression (CCW)  2. Hypnotiq</w:t>
      </w:r>
      <w:r w:rsidR="00BC6F30">
        <w:t xml:space="preserve"> (CCW)</w:t>
      </w:r>
    </w:p>
    <w:p w:rsidR="00BC6F30" w:rsidRDefault="004F52A2" w:rsidP="00C631E5">
      <w:pPr>
        <w:spacing w:line="720" w:lineRule="auto"/>
      </w:pPr>
      <w:r>
        <w:t>OF6. Part Arabians – Stone</w:t>
      </w:r>
      <w:r w:rsidR="00920FC8">
        <w:t xml:space="preserve">  - 1. Bella Rose Bey (NMR</w:t>
      </w:r>
      <w:r w:rsidR="00BC6F30">
        <w:t>)  2. Skeptical Bey (NMR)</w:t>
      </w:r>
    </w:p>
    <w:p w:rsidR="00C631E5" w:rsidRDefault="004F52A2" w:rsidP="00C631E5">
      <w:pPr>
        <w:spacing w:line="720" w:lineRule="auto"/>
      </w:pPr>
      <w:r>
        <w:t>OF7. Marwari</w:t>
      </w:r>
      <w:r w:rsidR="00BC6F30">
        <w:t xml:space="preserve">  -  1.Sona (SAW)  2. Piano Man (ASP)</w:t>
      </w:r>
    </w:p>
    <w:p w:rsidR="004F52A2" w:rsidRDefault="004F52A2" w:rsidP="00C631E5">
      <w:pPr>
        <w:spacing w:line="720" w:lineRule="auto"/>
      </w:pPr>
      <w:r>
        <w:t>OF8. Morgan – Breyer/Other</w:t>
      </w:r>
      <w:r w:rsidR="00BC6F30">
        <w:t xml:space="preserve">  1. Fields of Gold (ASP)  2. Miss Hermione Granger (ARM)</w:t>
      </w:r>
    </w:p>
    <w:p w:rsidR="004F52A2" w:rsidRDefault="004F52A2" w:rsidP="00C631E5">
      <w:pPr>
        <w:spacing w:line="720" w:lineRule="auto"/>
      </w:pPr>
      <w:r>
        <w:t>OF9. Morgan – Stone</w:t>
      </w:r>
      <w:r w:rsidR="00BC6F30">
        <w:t xml:space="preserve">  1.  Gideon (CCW)  2. Lallybroch (NMR)</w:t>
      </w:r>
    </w:p>
    <w:p w:rsidR="004F52A2" w:rsidRDefault="004F52A2" w:rsidP="00C631E5">
      <w:pPr>
        <w:spacing w:line="720" w:lineRule="auto"/>
      </w:pPr>
      <w:r>
        <w:t>OF10. Other Pure Light Breeds</w:t>
      </w:r>
      <w:r w:rsidR="00BC6F30">
        <w:t xml:space="preserve">  1. Mi</w:t>
      </w:r>
      <w:r w:rsidR="00920FC8">
        <w:t xml:space="preserve">klos (NMR)  </w:t>
      </w:r>
    </w:p>
    <w:p w:rsidR="004F52A2" w:rsidRDefault="004F52A2">
      <w:r>
        <w:t>OF11. Other Part Light Breeds</w:t>
      </w:r>
      <w:r w:rsidR="00BC6F30">
        <w:t xml:space="preserve">  1. Texas Outlaw (LAS)  2. Sir Charles (LAS)</w:t>
      </w:r>
    </w:p>
    <w:p w:rsidR="00BC6F30" w:rsidRDefault="004F52A2" w:rsidP="00BC6F30">
      <w:pPr>
        <w:spacing w:line="720" w:lineRule="auto"/>
      </w:pPr>
      <w:r w:rsidRPr="003438BA">
        <w:rPr>
          <w:highlight w:val="red"/>
        </w:rPr>
        <w:t>Champion/Reserve Light Breeds</w:t>
      </w:r>
      <w:r w:rsidR="00BC6F30">
        <w:t xml:space="preserve">  CH Bella Rose Bey (NMR)  RC  Gideon (CCW)</w:t>
      </w:r>
    </w:p>
    <w:p w:rsidR="004F52A2" w:rsidRDefault="004F52A2" w:rsidP="00BC6F30">
      <w:pPr>
        <w:spacing w:line="720" w:lineRule="auto"/>
      </w:pPr>
      <w:r>
        <w:rPr>
          <w:u w:val="single"/>
        </w:rPr>
        <w:t>Sport Breeds:</w:t>
      </w:r>
    </w:p>
    <w:p w:rsidR="004F52A2" w:rsidRDefault="004F52A2" w:rsidP="00C631E5">
      <w:pPr>
        <w:spacing w:line="720" w:lineRule="auto"/>
      </w:pPr>
      <w:r>
        <w:t>OF12. TB/SB – Breyer/Other-Mares</w:t>
      </w:r>
      <w:r w:rsidR="000F09B7">
        <w:t xml:space="preserve">  1. Lord Pluto (MNR</w:t>
      </w:r>
      <w:r w:rsidR="00BC6F30">
        <w:t>)</w:t>
      </w:r>
      <w:r w:rsidR="000F09B7">
        <w:t xml:space="preserve">  2. Sweet Bella (MEM)</w:t>
      </w:r>
    </w:p>
    <w:p w:rsidR="004F52A2" w:rsidRDefault="004F52A2" w:rsidP="00C631E5">
      <w:pPr>
        <w:spacing w:line="720" w:lineRule="auto"/>
      </w:pPr>
      <w:r>
        <w:t>OF13. TB/SB - Breyer/Other – Stallions &amp; Geldings</w:t>
      </w:r>
      <w:r w:rsidR="000F09B7">
        <w:t xml:space="preserve">  1. AP Prime (MNR)  2. Confirmed (SAW)</w:t>
      </w:r>
    </w:p>
    <w:p w:rsidR="004F52A2" w:rsidRDefault="004F52A2" w:rsidP="00C631E5">
      <w:pPr>
        <w:spacing w:line="720" w:lineRule="auto"/>
      </w:pPr>
      <w:r>
        <w:lastRenderedPageBreak/>
        <w:t>OF14. TB/SB – Stone</w:t>
      </w:r>
      <w:r w:rsidR="00920FC8">
        <w:t xml:space="preserve">  1. Mount</w:t>
      </w:r>
      <w:r w:rsidR="000F09B7">
        <w:t xml:space="preserve"> Blanc (CCW)  2. Phiaro (NMR)</w:t>
      </w:r>
    </w:p>
    <w:p w:rsidR="004F52A2" w:rsidRDefault="004F52A2" w:rsidP="00C631E5">
      <w:pPr>
        <w:spacing w:line="720" w:lineRule="auto"/>
      </w:pPr>
      <w:r>
        <w:t>OF15. American Warmbloods</w:t>
      </w:r>
      <w:r w:rsidR="000F09B7">
        <w:t xml:space="preserve">  1. Intrepids Last Stand (SMP)  2.Guns Blazing Fairytale (SMP)</w:t>
      </w:r>
    </w:p>
    <w:p w:rsidR="004F52A2" w:rsidRDefault="004F52A2" w:rsidP="00C631E5">
      <w:pPr>
        <w:spacing w:line="720" w:lineRule="auto"/>
      </w:pPr>
      <w:r>
        <w:t>OF16. European Warmbloods</w:t>
      </w:r>
      <w:r w:rsidR="000F09B7">
        <w:t xml:space="preserve">  1. Your My Freedom (MNR)  2. Silver Jerry (MEM)</w:t>
      </w:r>
    </w:p>
    <w:p w:rsidR="004F52A2" w:rsidRDefault="004F52A2" w:rsidP="00C631E5">
      <w:pPr>
        <w:spacing w:line="720" w:lineRule="auto"/>
      </w:pPr>
      <w:r>
        <w:t>OF17. Other Pure Breed Sport</w:t>
      </w:r>
      <w:r w:rsidR="000F09B7">
        <w:t xml:space="preserve">  1. Kentucky Blue Monday (SMP)  2. Thunderous Wonder (ASP)</w:t>
      </w:r>
    </w:p>
    <w:p w:rsidR="004F52A2" w:rsidRDefault="004F52A2" w:rsidP="00C631E5">
      <w:pPr>
        <w:spacing w:line="720" w:lineRule="auto"/>
      </w:pPr>
      <w:r>
        <w:t>OF18. Other Part Bred Sport</w:t>
      </w:r>
      <w:r w:rsidR="000F09B7">
        <w:t xml:space="preserve">  1. Ragtime (CCW)  2. Red, Hot and Cool (LAS)</w:t>
      </w:r>
    </w:p>
    <w:p w:rsidR="004F52A2" w:rsidRDefault="004F52A2" w:rsidP="00C631E5">
      <w:pPr>
        <w:spacing w:line="720" w:lineRule="auto"/>
      </w:pPr>
      <w:r w:rsidRPr="003438BA">
        <w:rPr>
          <w:highlight w:val="red"/>
        </w:rPr>
        <w:t>Champion/ Reserve Sport Breeds</w:t>
      </w:r>
      <w:r w:rsidR="000F09B7">
        <w:t xml:space="preserve">  CH Mt Blanc (CCW)  RC Guns Blazing Fairytale (SMP) </w:t>
      </w:r>
    </w:p>
    <w:p w:rsidR="004F52A2" w:rsidRDefault="004F52A2"/>
    <w:p w:rsidR="004F52A2" w:rsidRDefault="001D13C8">
      <w:pPr>
        <w:rPr>
          <w:u w:val="single"/>
        </w:rPr>
      </w:pPr>
      <w:r>
        <w:rPr>
          <w:u w:val="single"/>
        </w:rPr>
        <w:t>Stock Breeds:</w:t>
      </w:r>
    </w:p>
    <w:p w:rsidR="001D13C8" w:rsidRDefault="001D13C8" w:rsidP="00C631E5">
      <w:pPr>
        <w:spacing w:line="720" w:lineRule="auto"/>
      </w:pPr>
      <w:r>
        <w:t>OF19. Appaloosa-Breyer/Other-Mares</w:t>
      </w:r>
      <w:r w:rsidR="000F09B7">
        <w:t xml:space="preserve">  1. Dream Walker (JIH)  2. Tal Siar (SMP)</w:t>
      </w:r>
    </w:p>
    <w:p w:rsidR="001D13C8" w:rsidRDefault="001D13C8" w:rsidP="00C631E5">
      <w:pPr>
        <w:spacing w:line="720" w:lineRule="auto"/>
      </w:pPr>
      <w:r>
        <w:t>OF20. Appaloosa- Breyer/Other- Stallions &amp; Geldings</w:t>
      </w:r>
      <w:r w:rsidR="000F09B7">
        <w:t xml:space="preserve">  1. Chicks Dig It (LAS) 2. Hopi (SAW)</w:t>
      </w:r>
    </w:p>
    <w:p w:rsidR="001D13C8" w:rsidRDefault="001D13C8" w:rsidP="00C631E5">
      <w:pPr>
        <w:spacing w:line="720" w:lineRule="auto"/>
      </w:pPr>
      <w:r>
        <w:t>OF21. Appaloosa-Stone</w:t>
      </w:r>
      <w:r w:rsidR="000F09B7">
        <w:t xml:space="preserve">  1. Fallen Star (NMR)  2. Spot Me Adolla (JIH)</w:t>
      </w:r>
    </w:p>
    <w:p w:rsidR="001D13C8" w:rsidRDefault="001D13C8" w:rsidP="00C631E5">
      <w:pPr>
        <w:spacing w:line="720" w:lineRule="auto"/>
      </w:pPr>
      <w:r>
        <w:t>OF22. Quarter Horse-Breyer/Other-Mares</w:t>
      </w:r>
      <w:r w:rsidR="000F09B7">
        <w:t xml:space="preserve">  1. Sheza Lady (SAW)  2. Skywalkers Shiek (JIH)</w:t>
      </w:r>
    </w:p>
    <w:p w:rsidR="001D13C8" w:rsidRDefault="001D13C8" w:rsidP="00C631E5">
      <w:pPr>
        <w:spacing w:line="720" w:lineRule="auto"/>
      </w:pPr>
      <w:r>
        <w:t>OF23. Quarter Horse-Breyer/Other-Stallions &amp; Geldings</w:t>
      </w:r>
      <w:r w:rsidR="000F09B7">
        <w:t xml:space="preserve">  1. Lost My Dolla (JIH)  2. Coa</w:t>
      </w:r>
      <w:r w:rsidR="00CC1021">
        <w:t xml:space="preserve"> Chella (SAW)</w:t>
      </w:r>
    </w:p>
    <w:p w:rsidR="001D13C8" w:rsidRDefault="001D13C8" w:rsidP="00C631E5">
      <w:pPr>
        <w:spacing w:line="720" w:lineRule="auto"/>
      </w:pPr>
      <w:r>
        <w:t>OF24. Quarter Horse-Stone</w:t>
      </w:r>
      <w:r w:rsidR="00CC1021">
        <w:t xml:space="preserve">  1. TC Fantasia (CCW)  2. TNT (CCW)</w:t>
      </w:r>
    </w:p>
    <w:p w:rsidR="001D13C8" w:rsidRDefault="001D13C8" w:rsidP="00C631E5">
      <w:pPr>
        <w:spacing w:line="720" w:lineRule="auto"/>
      </w:pPr>
      <w:r>
        <w:t>OF25. Paint – Breyer/Other-Mares</w:t>
      </w:r>
      <w:r w:rsidR="00CC1021">
        <w:t xml:space="preserve">  1.Caramel Splash (MEM)  2. Too Many Stem Bolts (SMP)</w:t>
      </w:r>
    </w:p>
    <w:p w:rsidR="001D13C8" w:rsidRDefault="001D13C8" w:rsidP="00C631E5">
      <w:pPr>
        <w:spacing w:line="720" w:lineRule="auto"/>
      </w:pPr>
      <w:r>
        <w:t>OF26. Paint – Breyer/Other-Stallions &amp; Geldings</w:t>
      </w:r>
      <w:r w:rsidR="00CC1021">
        <w:t xml:space="preserve">  1. Ed Earl (MEM)  2. Tudexo Splash (MEM)</w:t>
      </w:r>
    </w:p>
    <w:p w:rsidR="001D13C8" w:rsidRDefault="001D13C8" w:rsidP="00C631E5">
      <w:pPr>
        <w:spacing w:line="720" w:lineRule="auto"/>
      </w:pPr>
      <w:r>
        <w:t>OF27. Paint- Stone</w:t>
      </w:r>
      <w:r w:rsidR="00CC1021">
        <w:t xml:space="preserve">  1. X-sitement (CCW)  2. Summer Shady</w:t>
      </w:r>
      <w:r w:rsidR="00995080">
        <w:t xml:space="preserve"> (MNR)</w:t>
      </w:r>
    </w:p>
    <w:p w:rsidR="001D13C8" w:rsidRDefault="001D13C8" w:rsidP="00C631E5">
      <w:pPr>
        <w:spacing w:line="720" w:lineRule="auto"/>
      </w:pPr>
      <w:r>
        <w:t>OF28. Mustang</w:t>
      </w:r>
      <w:r w:rsidR="00CC1021">
        <w:t xml:space="preserve">  1. Baker Street (ASP)  2. Owl Hoot (JIH)</w:t>
      </w:r>
    </w:p>
    <w:p w:rsidR="001D13C8" w:rsidRDefault="001D13C8" w:rsidP="00C631E5">
      <w:pPr>
        <w:spacing w:line="720" w:lineRule="auto"/>
      </w:pPr>
      <w:r>
        <w:lastRenderedPageBreak/>
        <w:t>OF29. Other Prue Breed Stock</w:t>
      </w:r>
      <w:r w:rsidR="00CC1021">
        <w:t xml:space="preserve">  1. Enterprise’s Galaxy (SMP)  2. Roni (JIH)</w:t>
      </w:r>
    </w:p>
    <w:p w:rsidR="001D13C8" w:rsidRPr="003438BA" w:rsidRDefault="001D13C8" w:rsidP="00C631E5">
      <w:pPr>
        <w:spacing w:line="720" w:lineRule="auto"/>
        <w:rPr>
          <w:highlight w:val="red"/>
        </w:rPr>
      </w:pPr>
      <w:r w:rsidRPr="003438BA">
        <w:rPr>
          <w:highlight w:val="red"/>
        </w:rPr>
        <w:t>OF30. Other Part Bred Stock</w:t>
      </w:r>
      <w:r w:rsidR="00CC1021">
        <w:rPr>
          <w:highlight w:val="red"/>
        </w:rPr>
        <w:t xml:space="preserve">  1. Copperhead Road (JIH)  2. Jed (JIH)</w:t>
      </w:r>
    </w:p>
    <w:p w:rsidR="00CC1021" w:rsidRDefault="001D13C8" w:rsidP="00C631E5">
      <w:pPr>
        <w:spacing w:line="720" w:lineRule="auto"/>
      </w:pPr>
      <w:r w:rsidRPr="003438BA">
        <w:rPr>
          <w:highlight w:val="red"/>
        </w:rPr>
        <w:t>Champion/Reserve Stock Breeds</w:t>
      </w:r>
      <w:r w:rsidR="00CC1021">
        <w:t xml:space="preserve">  CH  Copperhead Road (HIH)  RC  TC Fantasia (CCW)</w:t>
      </w:r>
    </w:p>
    <w:p w:rsidR="001D13C8" w:rsidRDefault="001D13C8"/>
    <w:p w:rsidR="001D13C8" w:rsidRDefault="001D13C8">
      <w:r>
        <w:rPr>
          <w:u w:val="single"/>
        </w:rPr>
        <w:t>Spanish Breeds:</w:t>
      </w:r>
    </w:p>
    <w:p w:rsidR="001D13C8" w:rsidRDefault="001D13C8" w:rsidP="00C631E5">
      <w:pPr>
        <w:spacing w:line="720" w:lineRule="auto"/>
      </w:pPr>
      <w:r>
        <w:t xml:space="preserve">OF31. </w:t>
      </w:r>
      <w:r w:rsidR="00920FC8">
        <w:t>Andalusian  1.Luna Ilena</w:t>
      </w:r>
      <w:r w:rsidR="00D64820">
        <w:t xml:space="preserve"> (CCW)  2. You Can Call Me Al (ASP)</w:t>
      </w:r>
    </w:p>
    <w:p w:rsidR="001D13C8" w:rsidRDefault="001D13C8" w:rsidP="00C631E5">
      <w:pPr>
        <w:spacing w:line="720" w:lineRule="auto"/>
      </w:pPr>
      <w:r>
        <w:t xml:space="preserve">OF32. </w:t>
      </w:r>
      <w:r w:rsidR="00D64820">
        <w:t>Lipizzaner 1. Snowy Temptation (LAS)  2. Snowchi (MEM)</w:t>
      </w:r>
    </w:p>
    <w:p w:rsidR="001D13C8" w:rsidRDefault="001D13C8" w:rsidP="00C631E5">
      <w:pPr>
        <w:spacing w:line="720" w:lineRule="auto"/>
      </w:pPr>
      <w:r>
        <w:t>OF33. Lusitno</w:t>
      </w:r>
      <w:r w:rsidR="007F7634">
        <w:t xml:space="preserve">  1. Amadeo </w:t>
      </w:r>
      <w:r w:rsidR="00D64820">
        <w:t>(CCW)  2. Sigue el Sol (CCW)</w:t>
      </w:r>
    </w:p>
    <w:p w:rsidR="001D13C8" w:rsidRDefault="001D13C8" w:rsidP="00C631E5">
      <w:pPr>
        <w:spacing w:line="720" w:lineRule="auto"/>
      </w:pPr>
      <w:r>
        <w:t>OF34. Paso Fino / Peruvian Paso</w:t>
      </w:r>
      <w:r w:rsidR="00D64820">
        <w:t xml:space="preserve">  1. Bronceado Oso (MEM)  2. Se Tio Marco (CCW)</w:t>
      </w:r>
    </w:p>
    <w:p w:rsidR="001D13C8" w:rsidRDefault="001D13C8" w:rsidP="00C631E5">
      <w:pPr>
        <w:spacing w:line="720" w:lineRule="auto"/>
      </w:pPr>
      <w:r>
        <w:t>OF35. Other Pure Spanish Breed</w:t>
      </w:r>
      <w:r w:rsidR="00D64820">
        <w:t xml:space="preserve">  1. Myakka (NMR)  2. Calaboca (JIH)</w:t>
      </w:r>
    </w:p>
    <w:p w:rsidR="001D13C8" w:rsidRDefault="001D13C8" w:rsidP="00C631E5">
      <w:pPr>
        <w:spacing w:line="720" w:lineRule="auto"/>
      </w:pPr>
      <w:r>
        <w:t>OF36. Other Part Bred Spanish Breed</w:t>
      </w:r>
      <w:r w:rsidR="00D64820">
        <w:t xml:space="preserve">  1. Freya (CCW)  2. Phantasma (CCW)</w:t>
      </w:r>
    </w:p>
    <w:p w:rsidR="001D13C8" w:rsidRDefault="001D13C8" w:rsidP="00C631E5">
      <w:pPr>
        <w:spacing w:line="720" w:lineRule="auto"/>
      </w:pPr>
      <w:r w:rsidRPr="003438BA">
        <w:rPr>
          <w:highlight w:val="red"/>
        </w:rPr>
        <w:t>Champion/Reserve Spanish Breed</w:t>
      </w:r>
      <w:r w:rsidR="00D64820">
        <w:t xml:space="preserve">  CH: Luna Ilena (CCW)  RC: Amadeo (CCW)</w:t>
      </w:r>
    </w:p>
    <w:p w:rsidR="001D13C8" w:rsidRDefault="001D13C8"/>
    <w:p w:rsidR="001D13C8" w:rsidRDefault="001D13C8">
      <w:pPr>
        <w:rPr>
          <w:u w:val="single"/>
        </w:rPr>
      </w:pPr>
      <w:r>
        <w:rPr>
          <w:u w:val="single"/>
        </w:rPr>
        <w:t>Draft Breeds:</w:t>
      </w:r>
    </w:p>
    <w:p w:rsidR="001D13C8" w:rsidRDefault="001D13C8" w:rsidP="00C631E5">
      <w:pPr>
        <w:spacing w:line="720" w:lineRule="auto"/>
      </w:pPr>
      <w:r>
        <w:t>OF37. North American Spotted Draft</w:t>
      </w:r>
      <w:r w:rsidR="00920FC8">
        <w:t xml:space="preserve">  1. Fun In The Sun</w:t>
      </w:r>
      <w:r w:rsidR="00D64820">
        <w:t xml:space="preserve"> (LAS) 2. Charlie Horse (CCW)</w:t>
      </w:r>
    </w:p>
    <w:p w:rsidR="001D13C8" w:rsidRDefault="001D13C8" w:rsidP="00C631E5">
      <w:pPr>
        <w:spacing w:line="720" w:lineRule="auto"/>
      </w:pPr>
      <w:r>
        <w:t>OF38. Belgian</w:t>
      </w:r>
      <w:r w:rsidR="00D64820">
        <w:t xml:space="preserve">  1.Collette (ASP)  2. Big Boy Elroy (CCW)</w:t>
      </w:r>
    </w:p>
    <w:p w:rsidR="001D13C8" w:rsidRDefault="001D13C8" w:rsidP="00C631E5">
      <w:pPr>
        <w:spacing w:line="720" w:lineRule="auto"/>
      </w:pPr>
      <w:r>
        <w:t>OF39. Percheron</w:t>
      </w:r>
      <w:r w:rsidR="00D64820">
        <w:t xml:space="preserve">  1. Ding Dong Ditch (LAS)  2. Tommie Sue (JIH)</w:t>
      </w:r>
    </w:p>
    <w:p w:rsidR="001D13C8" w:rsidRDefault="001D13C8" w:rsidP="00C631E5">
      <w:pPr>
        <w:spacing w:line="720" w:lineRule="auto"/>
      </w:pPr>
      <w:r>
        <w:t>OF40</w:t>
      </w:r>
      <w:r w:rsidR="00D64820">
        <w:t>A.</w:t>
      </w:r>
      <w:r>
        <w:t>. Clydesdale</w:t>
      </w:r>
      <w:r w:rsidR="00D64820">
        <w:t xml:space="preserve"> St</w:t>
      </w:r>
      <w:r w:rsidR="00995080">
        <w:t>one:  1. Thor (MNR)  2. Anheuser</w:t>
      </w:r>
      <w:r w:rsidR="00D64820">
        <w:t>-Busch (ASP)</w:t>
      </w:r>
    </w:p>
    <w:p w:rsidR="00D64820" w:rsidRDefault="00D64820" w:rsidP="00C631E5">
      <w:pPr>
        <w:spacing w:line="720" w:lineRule="auto"/>
      </w:pPr>
      <w:r>
        <w:t>OF40B. Clyesdale Breyer:  1. Expelliarmus (MEM)  2. Fall Into My Footsteps (MNR)</w:t>
      </w:r>
    </w:p>
    <w:p w:rsidR="001D13C8" w:rsidRDefault="001D13C8" w:rsidP="00C631E5">
      <w:pPr>
        <w:spacing w:line="720" w:lineRule="auto"/>
      </w:pPr>
      <w:r>
        <w:lastRenderedPageBreak/>
        <w:t>OF41</w:t>
      </w:r>
      <w:r w:rsidR="00D64820">
        <w:t>A</w:t>
      </w:r>
      <w:r>
        <w:t>. Shire</w:t>
      </w:r>
      <w:r w:rsidR="00D64820">
        <w:t xml:space="preserve"> Stone:  1. Fancy Man From Londontown (ASP)  2. Snow Dragon (CCW)</w:t>
      </w:r>
    </w:p>
    <w:p w:rsidR="00D64820" w:rsidRDefault="00D64820" w:rsidP="00C631E5">
      <w:pPr>
        <w:spacing w:line="720" w:lineRule="auto"/>
      </w:pPr>
      <w:r>
        <w:t>OF41B. Shire Breyer:  1. Fallen Leaves (LAS)  2. Requiem (ASP)</w:t>
      </w:r>
    </w:p>
    <w:p w:rsidR="001D13C8" w:rsidRDefault="001D13C8" w:rsidP="00C631E5">
      <w:pPr>
        <w:spacing w:line="720" w:lineRule="auto"/>
      </w:pPr>
      <w:r>
        <w:t>OF42. Other Prue Breed Draft</w:t>
      </w:r>
      <w:r w:rsidR="00D64820">
        <w:t xml:space="preserve">  1. Yevgeni (CCW)  2. Hurley (NMR)</w:t>
      </w:r>
    </w:p>
    <w:p w:rsidR="001D13C8" w:rsidRDefault="001D13C8" w:rsidP="00C631E5">
      <w:pPr>
        <w:spacing w:line="720" w:lineRule="auto"/>
      </w:pPr>
      <w:r>
        <w:t>OF43. Other Part Breed Draft</w:t>
      </w:r>
      <w:r w:rsidR="00D64820">
        <w:t xml:space="preserve">  1. Buck Wild And Fancy (ASP)  2. Seasonal Colors (LAS)</w:t>
      </w:r>
    </w:p>
    <w:p w:rsidR="001D13C8" w:rsidRDefault="001D13C8" w:rsidP="00C631E5">
      <w:pPr>
        <w:spacing w:line="720" w:lineRule="auto"/>
      </w:pPr>
      <w:r w:rsidRPr="003438BA">
        <w:rPr>
          <w:highlight w:val="red"/>
        </w:rPr>
        <w:t>Champion/Reserve Draft Breeds</w:t>
      </w:r>
      <w:r w:rsidR="00C572C4">
        <w:t xml:space="preserve">  CH: Charlie Horse (CCW)  RC: Collette (ASP)</w:t>
      </w:r>
    </w:p>
    <w:p w:rsidR="001D13C8" w:rsidRDefault="001D13C8"/>
    <w:p w:rsidR="001D13C8" w:rsidRDefault="001D13C8">
      <w:pPr>
        <w:rPr>
          <w:u w:val="single"/>
        </w:rPr>
      </w:pPr>
      <w:r>
        <w:rPr>
          <w:u w:val="single"/>
        </w:rPr>
        <w:t>Pony Breeds:</w:t>
      </w:r>
    </w:p>
    <w:p w:rsidR="001D13C8" w:rsidRDefault="001D13C8" w:rsidP="00C631E5">
      <w:pPr>
        <w:spacing w:line="720" w:lineRule="auto"/>
      </w:pPr>
      <w:r>
        <w:t>OF44. American Shetland</w:t>
      </w:r>
      <w:r w:rsidR="00C572C4">
        <w:t xml:space="preserve">  1. Fashion </w:t>
      </w:r>
      <w:r w:rsidR="00995080">
        <w:t>Plate (CCW)  2. Dawn’s Silver Glass</w:t>
      </w:r>
      <w:r w:rsidR="00C572C4">
        <w:t>(ASP)</w:t>
      </w:r>
    </w:p>
    <w:p w:rsidR="001D13C8" w:rsidRDefault="001D13C8" w:rsidP="00C631E5">
      <w:pPr>
        <w:spacing w:line="720" w:lineRule="auto"/>
      </w:pPr>
      <w:r>
        <w:t>OF45. Miniature Horse</w:t>
      </w:r>
      <w:r w:rsidR="00C572C4">
        <w:t xml:space="preserve">  1. War And Wonder (SMP)  2. Capoopi(MEM)</w:t>
      </w:r>
    </w:p>
    <w:p w:rsidR="001D13C8" w:rsidRDefault="001D13C8" w:rsidP="00C631E5">
      <w:pPr>
        <w:spacing w:line="720" w:lineRule="auto"/>
      </w:pPr>
      <w:r>
        <w:t>OF46. Quarter Pony</w:t>
      </w:r>
      <w:r w:rsidR="00C572C4">
        <w:t xml:space="preserve"> 1. Micanomi (JIH)  2. Kiss My Ash (MEM)</w:t>
      </w:r>
    </w:p>
    <w:p w:rsidR="001D13C8" w:rsidRDefault="001D13C8" w:rsidP="00C631E5">
      <w:pPr>
        <w:spacing w:line="720" w:lineRule="auto"/>
      </w:pPr>
      <w:r>
        <w:t>OF47. Pony of the Americas</w:t>
      </w:r>
      <w:r w:rsidR="00C572C4">
        <w:t xml:space="preserve">  1. Dragonsong (JIH)  2. Count Your Blessings (LAS)</w:t>
      </w:r>
    </w:p>
    <w:p w:rsidR="001D13C8" w:rsidRDefault="001D13C8" w:rsidP="00C631E5">
      <w:pPr>
        <w:spacing w:line="720" w:lineRule="auto"/>
      </w:pPr>
      <w:r>
        <w:t>OF48. Shetland Pony</w:t>
      </w:r>
      <w:r w:rsidR="00C572C4">
        <w:t xml:space="preserve">  1. Hammond The Hamster (ASP)  2. Necessary Evil (SMP)</w:t>
      </w:r>
    </w:p>
    <w:p w:rsidR="001D13C8" w:rsidRDefault="001D13C8" w:rsidP="00C631E5">
      <w:pPr>
        <w:spacing w:line="720" w:lineRule="auto"/>
      </w:pPr>
      <w:r>
        <w:t>OF49. Welsh Pony All Sections</w:t>
      </w:r>
      <w:r w:rsidR="00C572C4">
        <w:t xml:space="preserve">  1. Fenris (CCW)  2. Sky</w:t>
      </w:r>
      <w:r w:rsidR="00920FC8">
        <w:t>’</w:t>
      </w:r>
      <w:r w:rsidR="00C572C4">
        <w:t>s The Limit (LAS)</w:t>
      </w:r>
    </w:p>
    <w:p w:rsidR="001D13C8" w:rsidRDefault="001D13C8" w:rsidP="00C631E5">
      <w:pPr>
        <w:spacing w:line="720" w:lineRule="auto"/>
      </w:pPr>
      <w:r>
        <w:t>OF50. Other European Ponies</w:t>
      </w:r>
      <w:r w:rsidR="00C572C4">
        <w:t xml:space="preserve">  1. </w:t>
      </w:r>
      <w:r w:rsidR="007F7634">
        <w:t>Closer To The Moon (ASP)  2. ARLO</w:t>
      </w:r>
      <w:r w:rsidR="00C572C4">
        <w:t xml:space="preserve"> (CCW)</w:t>
      </w:r>
    </w:p>
    <w:p w:rsidR="001D13C8" w:rsidRDefault="001D13C8" w:rsidP="00C631E5">
      <w:pPr>
        <w:spacing w:line="720" w:lineRule="auto"/>
      </w:pPr>
      <w:r>
        <w:t>OF51. Other American Ponies</w:t>
      </w:r>
      <w:r w:rsidR="00C572C4">
        <w:t xml:space="preserve">  1. Walking On Sunshine (CCW)  2. Written in The Stars (ASP)</w:t>
      </w:r>
    </w:p>
    <w:p w:rsidR="001D13C8" w:rsidRDefault="001D13C8">
      <w:r>
        <w:t>OF52. Other Prue Breed Ponies</w:t>
      </w:r>
      <w:r w:rsidR="00995080">
        <w:t xml:space="preserve">  1. Pony Express (MNR)  2. Fleur</w:t>
      </w:r>
      <w:r w:rsidR="00C572C4">
        <w:t xml:space="preserve"> (SMP)</w:t>
      </w:r>
    </w:p>
    <w:p w:rsidR="00C572C4" w:rsidRDefault="00C572C4"/>
    <w:p w:rsidR="001D13C8" w:rsidRDefault="001D13C8" w:rsidP="00C631E5">
      <w:pPr>
        <w:spacing w:line="720" w:lineRule="auto"/>
      </w:pPr>
      <w:r>
        <w:t>OF53. Other Part Breed Ponies</w:t>
      </w:r>
      <w:r w:rsidR="00C572C4">
        <w:t xml:space="preserve">  1. Perfect Paradise (LAS)  2. Teddy Bear (KNB)</w:t>
      </w:r>
    </w:p>
    <w:p w:rsidR="001D13C8" w:rsidRDefault="001D13C8" w:rsidP="00C631E5">
      <w:pPr>
        <w:spacing w:line="720" w:lineRule="auto"/>
      </w:pPr>
      <w:r w:rsidRPr="003438BA">
        <w:rPr>
          <w:highlight w:val="red"/>
        </w:rPr>
        <w:t>Champion/Reserve Pony Breeds</w:t>
      </w:r>
      <w:r w:rsidR="00995080">
        <w:t xml:space="preserve"> CH : Closer To The Moon (ASP)</w:t>
      </w:r>
    </w:p>
    <w:p w:rsidR="001D13C8" w:rsidRDefault="001D13C8"/>
    <w:p w:rsidR="001D13C8" w:rsidRDefault="00B51A2B">
      <w:r>
        <w:t>Carriage &amp; Driving Breeds:</w:t>
      </w:r>
    </w:p>
    <w:p w:rsidR="00B51A2B" w:rsidRDefault="00B51A2B" w:rsidP="00C631E5">
      <w:pPr>
        <w:spacing w:line="720" w:lineRule="auto"/>
      </w:pPr>
      <w:r>
        <w:t>OF54. Cleveland Bay</w:t>
      </w:r>
      <w:r w:rsidR="00C572C4">
        <w:t xml:space="preserve">  1. Bevello (SAW)  2. Buzz Lightyear (KNB)</w:t>
      </w:r>
    </w:p>
    <w:p w:rsidR="00B51A2B" w:rsidRDefault="00B51A2B" w:rsidP="00C631E5">
      <w:pPr>
        <w:spacing w:line="720" w:lineRule="auto"/>
      </w:pPr>
      <w:r>
        <w:t>OF55. Freisian</w:t>
      </w:r>
      <w:r w:rsidR="00C572C4">
        <w:t xml:space="preserve">  1. Dracula (A</w:t>
      </w:r>
      <w:r w:rsidR="006402CA">
        <w:t>M</w:t>
      </w:r>
      <w:r w:rsidR="00C572C4">
        <w:t>W)</w:t>
      </w:r>
    </w:p>
    <w:p w:rsidR="00B51A2B" w:rsidRDefault="00B51A2B" w:rsidP="00C631E5">
      <w:pPr>
        <w:spacing w:line="720" w:lineRule="auto"/>
      </w:pPr>
      <w:r>
        <w:t>OF56. Gypsy Vanner</w:t>
      </w:r>
      <w:r w:rsidR="007F7634">
        <w:t xml:space="preserve">  1. Nikolai</w:t>
      </w:r>
      <w:r w:rsidR="00C572C4">
        <w:t xml:space="preserve"> (CCW)  2. Homeless Woman (LAS)</w:t>
      </w:r>
    </w:p>
    <w:p w:rsidR="00B51A2B" w:rsidRDefault="00B51A2B" w:rsidP="00C631E5">
      <w:pPr>
        <w:spacing w:line="720" w:lineRule="auto"/>
      </w:pPr>
      <w:r>
        <w:t>OF57. Other Pure Breeds Driving</w:t>
      </w:r>
      <w:r w:rsidR="00C572C4">
        <w:t xml:space="preserve">  1. Coldplay (CCW)  2. Churchhill (CCW)</w:t>
      </w:r>
    </w:p>
    <w:p w:rsidR="00B51A2B" w:rsidRDefault="00B51A2B" w:rsidP="00C631E5">
      <w:pPr>
        <w:spacing w:line="720" w:lineRule="auto"/>
      </w:pPr>
      <w:r>
        <w:t>OF58. Other Part Breeds Driving</w:t>
      </w:r>
      <w:r w:rsidR="00C572C4">
        <w:t>-  NO Entries</w:t>
      </w:r>
    </w:p>
    <w:p w:rsidR="00B51A2B" w:rsidRDefault="00B51A2B" w:rsidP="00E51C0D">
      <w:pPr>
        <w:spacing w:line="720" w:lineRule="auto"/>
      </w:pPr>
      <w:r w:rsidRPr="003438BA">
        <w:rPr>
          <w:highlight w:val="red"/>
        </w:rPr>
        <w:t>Champion/Reserve</w:t>
      </w:r>
      <w:r>
        <w:t xml:space="preserve"> </w:t>
      </w:r>
      <w:r w:rsidRPr="003438BA">
        <w:rPr>
          <w:highlight w:val="red"/>
        </w:rPr>
        <w:t>Carriage &amp; Driving Breeds</w:t>
      </w:r>
      <w:r w:rsidR="00C572C4">
        <w:t xml:space="preserve">  CH: Coldplay (CCW)  RC: Bevello (SAW)</w:t>
      </w:r>
    </w:p>
    <w:p w:rsidR="00B51A2B" w:rsidRDefault="00B51A2B"/>
    <w:p w:rsidR="00B51A2B" w:rsidRDefault="00B51A2B">
      <w:pPr>
        <w:rPr>
          <w:u w:val="single"/>
        </w:rPr>
      </w:pPr>
      <w:r>
        <w:rPr>
          <w:u w:val="single"/>
        </w:rPr>
        <w:t>Gaited Breeds:</w:t>
      </w:r>
    </w:p>
    <w:p w:rsidR="00B51A2B" w:rsidRDefault="00B51A2B" w:rsidP="00E51C0D">
      <w:pPr>
        <w:spacing w:line="720" w:lineRule="auto"/>
      </w:pPr>
      <w:r>
        <w:t>OF59. ASB – Breyer/Other</w:t>
      </w:r>
      <w:r w:rsidR="00C572C4">
        <w:t xml:space="preserve">  1. Silver Fox (CCW)  2. Moonstone (MEM)</w:t>
      </w:r>
    </w:p>
    <w:p w:rsidR="00B51A2B" w:rsidRDefault="00B51A2B" w:rsidP="00E51C0D">
      <w:pPr>
        <w:spacing w:line="720" w:lineRule="auto"/>
      </w:pPr>
      <w:r>
        <w:t>OF60. ASB – Stone</w:t>
      </w:r>
      <w:r w:rsidR="00C572C4">
        <w:t xml:space="preserve">  1. Magic Love (JIH)  2. Catching Fire (CCW)</w:t>
      </w:r>
    </w:p>
    <w:p w:rsidR="00B51A2B" w:rsidRDefault="00B51A2B" w:rsidP="00E51C0D">
      <w:pPr>
        <w:spacing w:line="720" w:lineRule="auto"/>
      </w:pPr>
      <w:r>
        <w:t>OF61. TWH – Breyer/Other</w:t>
      </w:r>
      <w:r w:rsidR="00995080">
        <w:t xml:space="preserve">  1. Susan’s Generosity</w:t>
      </w:r>
      <w:r w:rsidR="006402CA">
        <w:t xml:space="preserve"> (ASP)  2. Wishing Well (AMW)</w:t>
      </w:r>
    </w:p>
    <w:p w:rsidR="00B51A2B" w:rsidRDefault="00B51A2B" w:rsidP="00E51C0D">
      <w:pPr>
        <w:spacing w:line="720" w:lineRule="auto"/>
      </w:pPr>
      <w:r>
        <w:t>OF62. TWH – Stone</w:t>
      </w:r>
      <w:r w:rsidR="006402CA">
        <w:t xml:space="preserve">  No entries</w:t>
      </w:r>
    </w:p>
    <w:p w:rsidR="00B51A2B" w:rsidRDefault="00B51A2B" w:rsidP="00E51C0D">
      <w:pPr>
        <w:spacing w:line="720" w:lineRule="auto"/>
      </w:pPr>
      <w:r>
        <w:t>OF63. MFT/RMH</w:t>
      </w:r>
      <w:r w:rsidR="006402CA">
        <w:t xml:space="preserve">  1. Swingin’ Out (ASP)  2. Rusty Nail (MEM)</w:t>
      </w:r>
    </w:p>
    <w:p w:rsidR="00B51A2B" w:rsidRDefault="00B51A2B" w:rsidP="00E51C0D">
      <w:pPr>
        <w:spacing w:line="720" w:lineRule="auto"/>
      </w:pPr>
      <w:r>
        <w:t>OF64. Other Prue Breed Gaited</w:t>
      </w:r>
      <w:r w:rsidR="006402CA">
        <w:t xml:space="preserve">  1. Ice Ice Baby (CCW)  2. If Looks Could Kill (LAS)</w:t>
      </w:r>
    </w:p>
    <w:p w:rsidR="00B51A2B" w:rsidRDefault="00B51A2B" w:rsidP="00E51C0D">
      <w:pPr>
        <w:spacing w:line="720" w:lineRule="auto"/>
      </w:pPr>
      <w:r>
        <w:t>OF65. Other Part Breed Gaited</w:t>
      </w:r>
      <w:r w:rsidR="006402CA">
        <w:t xml:space="preserve">  1. Shadow of the Night (</w:t>
      </w:r>
      <w:r w:rsidR="00995080">
        <w:t>SMP</w:t>
      </w:r>
      <w:r w:rsidR="006402CA">
        <w:t>)  2. Candy Bandit (EBP)</w:t>
      </w:r>
    </w:p>
    <w:p w:rsidR="00B51A2B" w:rsidRDefault="00B51A2B" w:rsidP="00E51C0D">
      <w:pPr>
        <w:spacing w:line="720" w:lineRule="auto"/>
      </w:pPr>
      <w:r w:rsidRPr="003438BA">
        <w:rPr>
          <w:highlight w:val="red"/>
        </w:rPr>
        <w:t>Champion/Reserve Gaited Breeds</w:t>
      </w:r>
      <w:r w:rsidR="006402CA">
        <w:t xml:space="preserve">  CH: Magic Love (JIH)  2. Ice Ice Baby (CCW)</w:t>
      </w:r>
    </w:p>
    <w:p w:rsidR="00B51A2B" w:rsidRDefault="00B51A2B"/>
    <w:p w:rsidR="00B51A2B" w:rsidRDefault="00B51A2B">
      <w:r>
        <w:t>Longears/Exotics/All Others:</w:t>
      </w:r>
    </w:p>
    <w:p w:rsidR="00B51A2B" w:rsidRDefault="00B51A2B" w:rsidP="00E51C0D">
      <w:pPr>
        <w:spacing w:line="720" w:lineRule="auto"/>
      </w:pPr>
      <w:r>
        <w:lastRenderedPageBreak/>
        <w:t>OF66</w:t>
      </w:r>
      <w:r w:rsidR="006402CA">
        <w:t>A</w:t>
      </w:r>
      <w:r>
        <w:t>. Donkey</w:t>
      </w:r>
      <w:r w:rsidR="006402CA">
        <w:t xml:space="preserve"> Mini :  1. Shame On You (LAS)  2. Freddie (AMW)</w:t>
      </w:r>
    </w:p>
    <w:p w:rsidR="006402CA" w:rsidRDefault="006402CA" w:rsidP="00E51C0D">
      <w:pPr>
        <w:spacing w:line="720" w:lineRule="auto"/>
      </w:pPr>
      <w:r>
        <w:t>OF66B. Donkey Traditional:  1. Old Man Joe (MNR)  2. Fiesta De</w:t>
      </w:r>
      <w:r w:rsidR="00995080">
        <w:t>l Burro Loco (ASP</w:t>
      </w:r>
      <w:r>
        <w:t>)</w:t>
      </w:r>
    </w:p>
    <w:p w:rsidR="00B51A2B" w:rsidRDefault="00B51A2B" w:rsidP="00E51C0D">
      <w:pPr>
        <w:spacing w:line="720" w:lineRule="auto"/>
      </w:pPr>
      <w:r>
        <w:t>OF67. Mule</w:t>
      </w:r>
      <w:r w:rsidR="006402CA">
        <w:t xml:space="preserve">  1. Dash Of Pepper (LAS)  2. Winter Solstice (SMP)</w:t>
      </w:r>
    </w:p>
    <w:p w:rsidR="00B51A2B" w:rsidRDefault="00B51A2B" w:rsidP="00E51C0D">
      <w:pPr>
        <w:spacing w:line="720" w:lineRule="auto"/>
      </w:pPr>
      <w:r>
        <w:t>OF 68. Zebra</w:t>
      </w:r>
      <w:r w:rsidR="006402CA">
        <w:t xml:space="preserve"> No Entries</w:t>
      </w:r>
    </w:p>
    <w:p w:rsidR="006402CA" w:rsidRDefault="00B51A2B" w:rsidP="00E51C0D">
      <w:pPr>
        <w:spacing w:line="720" w:lineRule="auto"/>
      </w:pPr>
      <w:r>
        <w:t>OF69. Other Pure Breeds that don’t fit into any other division</w:t>
      </w:r>
      <w:r w:rsidR="004851BA">
        <w:t xml:space="preserve"> </w:t>
      </w:r>
      <w:r w:rsidR="006402CA">
        <w:t>1. Kingdom Come (SMP) 2. Lunar Echo(NMR)</w:t>
      </w:r>
    </w:p>
    <w:p w:rsidR="00B51A2B" w:rsidRDefault="00B51A2B" w:rsidP="00E51C0D">
      <w:pPr>
        <w:spacing w:line="720" w:lineRule="auto"/>
      </w:pPr>
      <w:r>
        <w:t>OF70. Other Part Breeds that don’t fi</w:t>
      </w:r>
      <w:r w:rsidR="006402CA">
        <w:t>t into any other division  No Entries</w:t>
      </w:r>
    </w:p>
    <w:p w:rsidR="00B51A2B" w:rsidRDefault="00B51A2B" w:rsidP="00E51C0D">
      <w:pPr>
        <w:spacing w:line="720" w:lineRule="auto"/>
      </w:pPr>
      <w:r w:rsidRPr="003438BA">
        <w:rPr>
          <w:highlight w:val="red"/>
        </w:rPr>
        <w:t>Champion/Reserve Other Breeds</w:t>
      </w:r>
      <w:r w:rsidR="006402CA">
        <w:t xml:space="preserve">  CH: Old Man Joe (MNR)  RC: Kingdom Come (SMP)</w:t>
      </w:r>
    </w:p>
    <w:p w:rsidR="00B51A2B" w:rsidRDefault="00B51A2B"/>
    <w:p w:rsidR="00E51C0D" w:rsidRDefault="00E51C0D"/>
    <w:p w:rsidR="00E51C0D" w:rsidRDefault="00E51C0D"/>
    <w:p w:rsidR="00B51A2B" w:rsidRDefault="004851BA">
      <w:r w:rsidRPr="00E83F86">
        <w:rPr>
          <w:highlight w:val="cyan"/>
        </w:rPr>
        <w:t xml:space="preserve">OF </w:t>
      </w:r>
      <w:r w:rsidR="00B51A2B" w:rsidRPr="00E83F86">
        <w:rPr>
          <w:highlight w:val="cyan"/>
        </w:rPr>
        <w:t>Foal Division:</w:t>
      </w:r>
    </w:p>
    <w:p w:rsidR="00B51A2B" w:rsidRDefault="00B51A2B" w:rsidP="00E51C0D">
      <w:pPr>
        <w:spacing w:line="720" w:lineRule="auto"/>
      </w:pPr>
      <w:r>
        <w:t>OF71. Arabians</w:t>
      </w:r>
      <w:r w:rsidR="006402CA">
        <w:t xml:space="preserve">  1.I Just Can’t Wait To</w:t>
      </w:r>
      <w:r w:rsidR="00920FC8">
        <w:t xml:space="preserve"> Be King (ASP)  2. Claws and Jaws</w:t>
      </w:r>
      <w:r w:rsidR="006402CA">
        <w:t xml:space="preserve"> (LAS)</w:t>
      </w:r>
    </w:p>
    <w:p w:rsidR="00B51A2B" w:rsidRDefault="00B51A2B" w:rsidP="00E51C0D">
      <w:pPr>
        <w:spacing w:line="720" w:lineRule="auto"/>
      </w:pPr>
      <w:r>
        <w:t>OF72. Part Arabians</w:t>
      </w:r>
      <w:r w:rsidR="006402CA">
        <w:t xml:space="preserve">  1. Fiona (CCW)  2. Beau Beau (SAW)</w:t>
      </w:r>
    </w:p>
    <w:p w:rsidR="00B51A2B" w:rsidRDefault="00B51A2B" w:rsidP="00E51C0D">
      <w:pPr>
        <w:spacing w:line="720" w:lineRule="auto"/>
      </w:pPr>
      <w:r>
        <w:t>OF 73. Morgans</w:t>
      </w:r>
      <w:r w:rsidR="006402CA">
        <w:t xml:space="preserve">  1. Willow (SAW)</w:t>
      </w:r>
    </w:p>
    <w:p w:rsidR="00B51A2B" w:rsidRDefault="00B51A2B" w:rsidP="00E51C0D">
      <w:pPr>
        <w:spacing w:line="720" w:lineRule="auto"/>
      </w:pPr>
      <w:r>
        <w:t>OF 74. Other Light Breeds Pure/Part</w:t>
      </w:r>
      <w:r w:rsidR="006402CA">
        <w:t xml:space="preserve">  No Entries</w:t>
      </w:r>
    </w:p>
    <w:p w:rsidR="00B51A2B" w:rsidRDefault="00B51A2B" w:rsidP="00E51C0D">
      <w:pPr>
        <w:spacing w:line="720" w:lineRule="auto"/>
      </w:pPr>
      <w:r>
        <w:t>OF75. TB</w:t>
      </w:r>
      <w:r w:rsidR="006402CA">
        <w:t xml:space="preserve">     1. Frodo (MEM)</w:t>
      </w:r>
    </w:p>
    <w:p w:rsidR="00B51A2B" w:rsidRDefault="00B51A2B" w:rsidP="00E51C0D">
      <w:pPr>
        <w:spacing w:line="720" w:lineRule="auto"/>
      </w:pPr>
      <w:r>
        <w:t>OF76. Warmbloods</w:t>
      </w:r>
      <w:r w:rsidR="006402CA">
        <w:t xml:space="preserve">  1. After Dark (LAS)  2. Ship Wreck (MNR)</w:t>
      </w:r>
    </w:p>
    <w:p w:rsidR="00B51A2B" w:rsidRDefault="00B51A2B" w:rsidP="00E51C0D">
      <w:pPr>
        <w:spacing w:line="720" w:lineRule="auto"/>
      </w:pPr>
      <w:r>
        <w:t>OF77. Other Sport Breeds/Pure/Part</w:t>
      </w:r>
      <w:r w:rsidR="006402CA">
        <w:t xml:space="preserve">  No Entries</w:t>
      </w:r>
    </w:p>
    <w:p w:rsidR="00B51A2B" w:rsidRDefault="00B51A2B" w:rsidP="00E51C0D">
      <w:pPr>
        <w:spacing w:line="720" w:lineRule="auto"/>
      </w:pPr>
      <w:r>
        <w:lastRenderedPageBreak/>
        <w:t>OF78. Appaloosa</w:t>
      </w:r>
      <w:r w:rsidR="006402CA">
        <w:t xml:space="preserve">  1. Chocolate Kisses (LAS)  2. Pixie Stix (AMW)</w:t>
      </w:r>
    </w:p>
    <w:p w:rsidR="00B51A2B" w:rsidRDefault="00B51A2B" w:rsidP="00E51C0D">
      <w:pPr>
        <w:spacing w:line="720" w:lineRule="auto"/>
      </w:pPr>
      <w:r>
        <w:t>OF79. Quarter Horse</w:t>
      </w:r>
      <w:r w:rsidR="006402CA">
        <w:t xml:space="preserve">  1. A Promising Future (MNR)  2. Lunar Ray (MEM)</w:t>
      </w:r>
    </w:p>
    <w:p w:rsidR="00B51A2B" w:rsidRDefault="00B51A2B" w:rsidP="00E51C0D">
      <w:pPr>
        <w:spacing w:line="720" w:lineRule="auto"/>
      </w:pPr>
      <w:r>
        <w:t>OF80. Paint</w:t>
      </w:r>
      <w:r w:rsidR="006402CA">
        <w:t xml:space="preserve"> </w:t>
      </w:r>
      <w:r w:rsidR="00920FC8">
        <w:t xml:space="preserve"> 1. Izzy (CCW)  2. Lena Poquita</w:t>
      </w:r>
      <w:r w:rsidR="006402CA">
        <w:t xml:space="preserve"> (NMR)</w:t>
      </w:r>
    </w:p>
    <w:p w:rsidR="00B51A2B" w:rsidRDefault="00B51A2B" w:rsidP="00E51C0D">
      <w:pPr>
        <w:spacing w:line="720" w:lineRule="auto"/>
      </w:pPr>
      <w:r>
        <w:t xml:space="preserve">OF 81. </w:t>
      </w:r>
      <w:r w:rsidR="004851BA">
        <w:t>Other Stock Breeds / Pure &amp; Part</w:t>
      </w:r>
      <w:r w:rsidR="00C92D8B">
        <w:t xml:space="preserve">  1. Outlaw Legend (ASP)  2. Tranky Doo (ASP)</w:t>
      </w:r>
    </w:p>
    <w:p w:rsidR="004851BA" w:rsidRDefault="004851BA" w:rsidP="00E51C0D">
      <w:pPr>
        <w:spacing w:line="720" w:lineRule="auto"/>
      </w:pPr>
      <w:r>
        <w:t>OF 82. Spanish Pure &amp; Part</w:t>
      </w:r>
      <w:r w:rsidR="00C92D8B">
        <w:t xml:space="preserve">  1. Tiger Lily (CCW)  2. Two Step (AMW)</w:t>
      </w:r>
    </w:p>
    <w:p w:rsidR="004851BA" w:rsidRDefault="004851BA" w:rsidP="00E51C0D">
      <w:pPr>
        <w:spacing w:line="720" w:lineRule="auto"/>
      </w:pPr>
      <w:r>
        <w:t>OF 83. Draft Pure &amp; Part</w:t>
      </w:r>
      <w:r w:rsidR="00C92D8B">
        <w:t xml:space="preserve">  1. Jedi’s Cherry Pie (SMP)  2. Summer Daze (LAS)</w:t>
      </w:r>
    </w:p>
    <w:p w:rsidR="004851BA" w:rsidRDefault="004851BA" w:rsidP="00E51C0D">
      <w:pPr>
        <w:spacing w:line="720" w:lineRule="auto"/>
      </w:pPr>
      <w:r>
        <w:t>OF 84. Pony Pure &amp; Part</w:t>
      </w:r>
      <w:r w:rsidR="00C92D8B">
        <w:t xml:space="preserve">  1</w:t>
      </w:r>
      <w:r w:rsidR="00995080">
        <w:t xml:space="preserve">. Mohawk Man (SMP)  2. TFL Chaos Theory </w:t>
      </w:r>
      <w:r w:rsidR="00C92D8B">
        <w:t xml:space="preserve"> (ASP)</w:t>
      </w:r>
    </w:p>
    <w:p w:rsidR="004851BA" w:rsidRDefault="004851BA" w:rsidP="00E51C0D">
      <w:pPr>
        <w:spacing w:line="720" w:lineRule="auto"/>
      </w:pPr>
      <w:r>
        <w:t>OF 85. ASB</w:t>
      </w:r>
      <w:r w:rsidR="00995080">
        <w:t xml:space="preserve">  1. Raglan Road (ASP</w:t>
      </w:r>
      <w:r w:rsidR="00C92D8B">
        <w:t>)</w:t>
      </w:r>
    </w:p>
    <w:p w:rsidR="004851BA" w:rsidRDefault="004851BA" w:rsidP="00E51C0D">
      <w:pPr>
        <w:spacing w:line="720" w:lineRule="auto"/>
      </w:pPr>
      <w:r>
        <w:t>OF 86. Other Gaited Breed Pure &amp; Part</w:t>
      </w:r>
      <w:r w:rsidR="00C92D8B">
        <w:t xml:space="preserve">  1. Oreos (MEM)  2. Tetris (AMW)</w:t>
      </w:r>
    </w:p>
    <w:p w:rsidR="004851BA" w:rsidRDefault="004851BA" w:rsidP="00E51C0D">
      <w:pPr>
        <w:spacing w:line="720" w:lineRule="auto"/>
      </w:pPr>
      <w:r>
        <w:t>OF 87. Other Breeds Pure &amp; Part</w:t>
      </w:r>
      <w:r w:rsidR="00C92D8B">
        <w:t xml:space="preserve">   1.  Meetu (CCW)  2. Spittin Image (NMR)</w:t>
      </w:r>
    </w:p>
    <w:p w:rsidR="00B51A2B" w:rsidRDefault="004851BA">
      <w:r w:rsidRPr="003438BA">
        <w:rPr>
          <w:highlight w:val="red"/>
        </w:rPr>
        <w:t>Champion/Reserve Foals</w:t>
      </w:r>
      <w:r>
        <w:t xml:space="preserve"> </w:t>
      </w:r>
      <w:r w:rsidR="00C92D8B">
        <w:t>CH: Jedi’s Cherry Pie (SMP)  RC: Outlaw Legend (ASP)</w:t>
      </w:r>
    </w:p>
    <w:p w:rsidR="00B51A2B" w:rsidRDefault="00B51A2B"/>
    <w:p w:rsidR="00E83F86" w:rsidRDefault="00E83F86" w:rsidP="00E83F86"/>
    <w:p w:rsidR="00E51C0D" w:rsidRDefault="00E51C0D" w:rsidP="00E83F86"/>
    <w:p w:rsidR="00E51C0D" w:rsidRDefault="00E51C0D" w:rsidP="00E83F86"/>
    <w:p w:rsidR="00E83F86" w:rsidRDefault="00E83F86" w:rsidP="00E83F86">
      <w:r w:rsidRPr="00E83F86">
        <w:rPr>
          <w:highlight w:val="yellow"/>
        </w:rPr>
        <w:t>Custom</w:t>
      </w:r>
    </w:p>
    <w:p w:rsidR="00E83F86" w:rsidRDefault="00E83F86" w:rsidP="00E83F86"/>
    <w:p w:rsidR="00E83F86" w:rsidRDefault="00E83F86" w:rsidP="00E83F86">
      <w:pPr>
        <w:rPr>
          <w:u w:val="single"/>
        </w:rPr>
      </w:pPr>
      <w:r w:rsidRPr="004F52A2">
        <w:rPr>
          <w:u w:val="single"/>
        </w:rPr>
        <w:t>Light Breeds</w:t>
      </w:r>
    </w:p>
    <w:p w:rsidR="00E83F86" w:rsidRDefault="00E83F86" w:rsidP="00E51C0D">
      <w:pPr>
        <w:spacing w:line="720" w:lineRule="auto"/>
      </w:pPr>
      <w:r>
        <w:t xml:space="preserve">CM1. Arabians </w:t>
      </w:r>
      <w:r w:rsidR="006010A1">
        <w:t xml:space="preserve"> 1. Valyrian Steel (CM)  2. Empress Serendipity (SVB)</w:t>
      </w:r>
    </w:p>
    <w:p w:rsidR="006010A1" w:rsidRDefault="00E83F86" w:rsidP="00E51C0D">
      <w:pPr>
        <w:spacing w:line="720" w:lineRule="auto"/>
      </w:pPr>
      <w:r>
        <w:t xml:space="preserve">CM2. Part Arabians </w:t>
      </w:r>
      <w:r w:rsidR="006010A1">
        <w:t xml:space="preserve"> 1. Fleur de Luna (LAS)  2. Fashionably Late (LAS)</w:t>
      </w:r>
    </w:p>
    <w:p w:rsidR="00E83F86" w:rsidRDefault="00E83F86" w:rsidP="00E51C0D">
      <w:pPr>
        <w:spacing w:line="720" w:lineRule="auto"/>
      </w:pPr>
      <w:r>
        <w:t xml:space="preserve">CM3. Morgan </w:t>
      </w:r>
      <w:r w:rsidR="006010A1">
        <w:t xml:space="preserve">  1. Morgani (NDR)  2. Heritage Gold Dust (SVB)</w:t>
      </w:r>
    </w:p>
    <w:p w:rsidR="00E83F86" w:rsidRDefault="00E83F86" w:rsidP="00E51C0D">
      <w:pPr>
        <w:spacing w:line="720" w:lineRule="auto"/>
      </w:pPr>
      <w:r>
        <w:t>CM4. Other Pure Light Breeds</w:t>
      </w:r>
      <w:r w:rsidR="006010A1">
        <w:t xml:space="preserve">  1.  Dalinar (NDR)  2. Kolkata (EBP)</w:t>
      </w:r>
      <w:r w:rsidR="006010A1">
        <w:tab/>
      </w:r>
      <w:r w:rsidR="006010A1">
        <w:tab/>
      </w:r>
      <w:r w:rsidR="006010A1">
        <w:tab/>
      </w:r>
    </w:p>
    <w:p w:rsidR="00E83F86" w:rsidRDefault="00E83F86" w:rsidP="00E51C0D">
      <w:pPr>
        <w:spacing w:line="720" w:lineRule="auto"/>
      </w:pPr>
      <w:r>
        <w:lastRenderedPageBreak/>
        <w:t>CM5. Other Part Light Breeds</w:t>
      </w:r>
      <w:r w:rsidR="00190DAF">
        <w:t xml:space="preserve">   1. Gilderoy</w:t>
      </w:r>
      <w:r w:rsidR="006010A1">
        <w:t xml:space="preserve"> (NMS)</w:t>
      </w:r>
    </w:p>
    <w:p w:rsidR="00E83F86" w:rsidRDefault="00E83F86" w:rsidP="00E83F86">
      <w:r w:rsidRPr="003438BA">
        <w:rPr>
          <w:highlight w:val="red"/>
        </w:rPr>
        <w:t>Champion/Reserve Light Breeds</w:t>
      </w:r>
      <w:r w:rsidR="006010A1">
        <w:t xml:space="preserve">  CH: Valyrian Steele (CM)  RC: Dalinar (NDR)</w:t>
      </w:r>
    </w:p>
    <w:p w:rsidR="00E83F86" w:rsidRDefault="00E83F86" w:rsidP="00E83F86"/>
    <w:p w:rsidR="00E83F86" w:rsidRDefault="00E83F86" w:rsidP="00E83F86">
      <w:r>
        <w:rPr>
          <w:u w:val="single"/>
        </w:rPr>
        <w:t>Sport Breeds:</w:t>
      </w:r>
    </w:p>
    <w:p w:rsidR="00E83F86" w:rsidRDefault="00E83F86" w:rsidP="00E51C0D">
      <w:pPr>
        <w:spacing w:line="720" w:lineRule="auto"/>
      </w:pPr>
      <w:r>
        <w:t xml:space="preserve">CM6. TB/SB </w:t>
      </w:r>
      <w:r w:rsidR="006010A1">
        <w:t xml:space="preserve">  1. Petrol Blues (SVB)  2. Mozart’s Symphony (SVB)</w:t>
      </w:r>
    </w:p>
    <w:p w:rsidR="00E83F86" w:rsidRDefault="00E83F86" w:rsidP="00E51C0D">
      <w:pPr>
        <w:spacing w:line="720" w:lineRule="auto"/>
      </w:pPr>
      <w:r>
        <w:t>CM7. American Warmbloods</w:t>
      </w:r>
      <w:r w:rsidR="006010A1">
        <w:t xml:space="preserve">  1. Purdy Promises (EBP)  2. Bartemius (NMS)</w:t>
      </w:r>
    </w:p>
    <w:p w:rsidR="00E83F86" w:rsidRDefault="00E83F86" w:rsidP="00E51C0D">
      <w:pPr>
        <w:spacing w:line="720" w:lineRule="auto"/>
      </w:pPr>
      <w:r>
        <w:t>CM8. European Warmbloods</w:t>
      </w:r>
      <w:r w:rsidR="006010A1">
        <w:t xml:space="preserve">  1. Bet Your Socks (CMC)  2. Gryffindor (NMS)</w:t>
      </w:r>
    </w:p>
    <w:p w:rsidR="00E83F86" w:rsidRDefault="00E83F86" w:rsidP="00E51C0D">
      <w:pPr>
        <w:spacing w:line="720" w:lineRule="auto"/>
      </w:pPr>
      <w:r>
        <w:t>CM9. Other Pure Breed Sport</w:t>
      </w:r>
      <w:r w:rsidR="006010A1">
        <w:t xml:space="preserve">  1. Brown Bess (EBP)  2. Lucky Luke (MNR)</w:t>
      </w:r>
    </w:p>
    <w:p w:rsidR="00E83F86" w:rsidRDefault="00E83F86" w:rsidP="00E51C0D">
      <w:pPr>
        <w:spacing w:line="720" w:lineRule="auto"/>
      </w:pPr>
      <w:r>
        <w:t>CM10. Other Part Bred Sport</w:t>
      </w:r>
      <w:r w:rsidR="006010A1">
        <w:t xml:space="preserve">  1. Django (CMC)</w:t>
      </w:r>
    </w:p>
    <w:p w:rsidR="00E83F86" w:rsidRDefault="00E83F86" w:rsidP="00E51C0D">
      <w:pPr>
        <w:spacing w:line="720" w:lineRule="auto"/>
      </w:pPr>
      <w:r w:rsidRPr="003438BA">
        <w:rPr>
          <w:highlight w:val="red"/>
        </w:rPr>
        <w:t>Champion/ Reserve Sport Breeds</w:t>
      </w:r>
      <w:r w:rsidR="006010A1">
        <w:t xml:space="preserve">  CH: Petrol Blues (SVB)  RC: Purdy Promises (EBP)</w:t>
      </w:r>
    </w:p>
    <w:p w:rsidR="00E83F86" w:rsidRDefault="00E83F86" w:rsidP="00E83F86"/>
    <w:p w:rsidR="00E83F86" w:rsidRDefault="00E83F86" w:rsidP="00E83F86">
      <w:pPr>
        <w:rPr>
          <w:u w:val="single"/>
        </w:rPr>
      </w:pPr>
      <w:r>
        <w:rPr>
          <w:u w:val="single"/>
        </w:rPr>
        <w:t>Stock Breeds:</w:t>
      </w:r>
    </w:p>
    <w:p w:rsidR="00E83F86" w:rsidRDefault="00E83F86" w:rsidP="00E51C0D">
      <w:pPr>
        <w:spacing w:line="720" w:lineRule="auto"/>
      </w:pPr>
      <w:r>
        <w:t>CM11. Appaloosa</w:t>
      </w:r>
      <w:r w:rsidR="006010A1">
        <w:t xml:space="preserve"> 1. Hot In Spots (TPJ)  2. Spotted Delight (TPJ)</w:t>
      </w:r>
    </w:p>
    <w:p w:rsidR="00E83F86" w:rsidRDefault="00E83F86" w:rsidP="00E51C0D">
      <w:pPr>
        <w:spacing w:line="720" w:lineRule="auto"/>
      </w:pPr>
      <w:r>
        <w:t>CM12. Quarter Horse</w:t>
      </w:r>
      <w:r w:rsidR="006010A1">
        <w:t xml:space="preserve">  1. Rock Steady Dixie (TPJ)  2. Stormin’ Playboy (MNR)</w:t>
      </w:r>
    </w:p>
    <w:p w:rsidR="00E83F86" w:rsidRDefault="00E83F86" w:rsidP="00E83F86">
      <w:r>
        <w:t xml:space="preserve">CM13. Paint </w:t>
      </w:r>
      <w:r w:rsidR="006010A1">
        <w:t xml:space="preserve">  1. Reckless Abandon (CMC)  2. Let’s Twist Again (EBP)</w:t>
      </w:r>
    </w:p>
    <w:p w:rsidR="006010A1" w:rsidRDefault="006010A1" w:rsidP="00E83F86"/>
    <w:p w:rsidR="00E83F86" w:rsidRDefault="00E83F86" w:rsidP="00E51C0D">
      <w:pPr>
        <w:spacing w:line="720" w:lineRule="auto"/>
      </w:pPr>
      <w:r>
        <w:t>CM14. Mustang</w:t>
      </w:r>
      <w:r w:rsidR="006010A1">
        <w:t xml:space="preserve">  1.Hollywood Gold (TPJ)  2. Joe (MEB)</w:t>
      </w:r>
    </w:p>
    <w:p w:rsidR="00E83F86" w:rsidRDefault="00E83F86" w:rsidP="00E51C0D">
      <w:pPr>
        <w:spacing w:line="720" w:lineRule="auto"/>
      </w:pPr>
      <w:r>
        <w:t>CM15. Other Prue Breed Stock</w:t>
      </w:r>
      <w:r w:rsidR="006010A1">
        <w:t xml:space="preserve">  1. Cee Dee Destiny (TPJ)  2. Arcadna(CMC)</w:t>
      </w:r>
    </w:p>
    <w:p w:rsidR="00E83F86" w:rsidRDefault="00E83F86" w:rsidP="00E51C0D">
      <w:pPr>
        <w:spacing w:line="720" w:lineRule="auto"/>
      </w:pPr>
      <w:r>
        <w:t>CM16. Other Part Bred Stock</w:t>
      </w:r>
      <w:r w:rsidR="00E93BF4">
        <w:t xml:space="preserve">  1. Amelva (TOE)  2. Severus (NMS)</w:t>
      </w:r>
    </w:p>
    <w:p w:rsidR="00E83F86" w:rsidRDefault="00E83F86" w:rsidP="00E51C0D">
      <w:pPr>
        <w:spacing w:line="720" w:lineRule="auto"/>
      </w:pPr>
      <w:r w:rsidRPr="003438BA">
        <w:rPr>
          <w:highlight w:val="red"/>
        </w:rPr>
        <w:t>Champion/Reserve Stock Breeds</w:t>
      </w:r>
      <w:r w:rsidR="00E93BF4">
        <w:t xml:space="preserve">  CH: Hot In Spots (TPJ)  RC: Reckless Abandon (CMC)</w:t>
      </w:r>
    </w:p>
    <w:p w:rsidR="00E83F86" w:rsidRDefault="00E83F86" w:rsidP="00E83F86"/>
    <w:p w:rsidR="00E83F86" w:rsidRDefault="00E83F86" w:rsidP="00E83F86">
      <w:r>
        <w:rPr>
          <w:u w:val="single"/>
        </w:rPr>
        <w:t>Spanish Breeds:</w:t>
      </w:r>
    </w:p>
    <w:p w:rsidR="00E83F86" w:rsidRDefault="00E83F86" w:rsidP="00E51C0D">
      <w:pPr>
        <w:spacing w:line="720" w:lineRule="auto"/>
      </w:pPr>
      <w:r>
        <w:lastRenderedPageBreak/>
        <w:t xml:space="preserve">CM17. </w:t>
      </w:r>
      <w:r w:rsidR="00E93BF4">
        <w:t>Andalusian  1. El Zorno (CMC)  2. Mi Corazon esta Muerto (NMR)</w:t>
      </w:r>
    </w:p>
    <w:p w:rsidR="00E83F86" w:rsidRDefault="00E83F86" w:rsidP="00E51C0D">
      <w:pPr>
        <w:spacing w:line="720" w:lineRule="auto"/>
      </w:pPr>
      <w:r>
        <w:t xml:space="preserve">CM18. </w:t>
      </w:r>
      <w:r w:rsidR="00E93BF4">
        <w:t>Lipizzaner  1. Conversano Jupiter (EBP)</w:t>
      </w:r>
    </w:p>
    <w:p w:rsidR="00E83F86" w:rsidRDefault="00E83F86" w:rsidP="00E51C0D">
      <w:pPr>
        <w:spacing w:line="720" w:lineRule="auto"/>
      </w:pPr>
      <w:r>
        <w:t>CM19. Lusitno</w:t>
      </w:r>
      <w:r w:rsidR="00920FC8">
        <w:t xml:space="preserve">  1. Candalaria </w:t>
      </w:r>
      <w:r w:rsidR="00E93BF4">
        <w:t xml:space="preserve"> (NMR)</w:t>
      </w:r>
    </w:p>
    <w:p w:rsidR="00E83F86" w:rsidRDefault="00E83F86" w:rsidP="00E51C0D">
      <w:pPr>
        <w:spacing w:line="720" w:lineRule="auto"/>
      </w:pPr>
      <w:r>
        <w:t>CM20. Paso Fino / Peruvian Paso</w:t>
      </w:r>
      <w:r w:rsidR="00E93BF4">
        <w:t xml:space="preserve">  1. Albie Durmed (EBP)  2. Con Man’s Swagger (TOE)</w:t>
      </w:r>
    </w:p>
    <w:p w:rsidR="00E83F86" w:rsidRDefault="00E83F86" w:rsidP="00E51C0D">
      <w:pPr>
        <w:spacing w:line="720" w:lineRule="auto"/>
      </w:pPr>
      <w:r>
        <w:t>CM21. Other Pure Spanish Breed</w:t>
      </w:r>
      <w:r w:rsidR="00E93BF4">
        <w:t xml:space="preserve"> 1. Dee For Dancing (NMS)  2. Salazar (NMS)</w:t>
      </w:r>
    </w:p>
    <w:p w:rsidR="00E83F86" w:rsidRDefault="00E83F86" w:rsidP="00E51C0D">
      <w:pPr>
        <w:spacing w:line="720" w:lineRule="auto"/>
      </w:pPr>
      <w:r>
        <w:t>CM22. Other Part Bred Spanish Breed</w:t>
      </w:r>
      <w:r w:rsidR="00E93BF4">
        <w:t xml:space="preserve">  1. Olivander (NMS)  2. Aventador (ASP)</w:t>
      </w:r>
    </w:p>
    <w:p w:rsidR="00E83F86" w:rsidRDefault="00E83F86" w:rsidP="00E51C0D">
      <w:pPr>
        <w:spacing w:line="720" w:lineRule="auto"/>
      </w:pPr>
      <w:r w:rsidRPr="003438BA">
        <w:rPr>
          <w:highlight w:val="red"/>
        </w:rPr>
        <w:t>Champion/Reserve Spanish Breed</w:t>
      </w:r>
      <w:r w:rsidR="00E93BF4">
        <w:t xml:space="preserve">  CH: Dee For Dancing (NMS)  RC: Conversano Jupiter (EBP)</w:t>
      </w:r>
    </w:p>
    <w:p w:rsidR="00E83F86" w:rsidRDefault="00E83F86" w:rsidP="00E83F86"/>
    <w:p w:rsidR="00E83F86" w:rsidRDefault="00E83F86" w:rsidP="00E83F86">
      <w:pPr>
        <w:rPr>
          <w:u w:val="single"/>
        </w:rPr>
      </w:pPr>
      <w:r>
        <w:rPr>
          <w:u w:val="single"/>
        </w:rPr>
        <w:t>Draft Breeds:</w:t>
      </w:r>
    </w:p>
    <w:p w:rsidR="00E83F86" w:rsidRDefault="00E83F86" w:rsidP="00E51C0D">
      <w:pPr>
        <w:spacing w:line="720" w:lineRule="auto"/>
      </w:pPr>
      <w:r>
        <w:t>CM23. North American Spotted Draft</w:t>
      </w:r>
      <w:r w:rsidR="00E93BF4">
        <w:t xml:space="preserve">  1. Little Big Shot (CMC)  2. Ole Whats is Name (EBP)</w:t>
      </w:r>
    </w:p>
    <w:p w:rsidR="00E83F86" w:rsidRDefault="00E83F86" w:rsidP="00E51C0D">
      <w:pPr>
        <w:spacing w:line="720" w:lineRule="auto"/>
      </w:pPr>
      <w:r>
        <w:t>CM24. Belgian</w:t>
      </w:r>
      <w:r w:rsidR="00190DAF">
        <w:t xml:space="preserve">  1. Libertarian (CMC)  2. Drogo</w:t>
      </w:r>
      <w:r w:rsidR="00E93BF4">
        <w:t xml:space="preserve"> (NMS)</w:t>
      </w:r>
    </w:p>
    <w:p w:rsidR="00E83F86" w:rsidRDefault="00E83F86" w:rsidP="00E51C0D">
      <w:pPr>
        <w:spacing w:line="720" w:lineRule="auto"/>
      </w:pPr>
      <w:r>
        <w:t>CM25. Percheron</w:t>
      </w:r>
      <w:r w:rsidR="00E93BF4">
        <w:t xml:space="preserve">  1. Da Bomb (EBP)</w:t>
      </w:r>
    </w:p>
    <w:p w:rsidR="00E83F86" w:rsidRDefault="00E83F86" w:rsidP="00E51C0D">
      <w:pPr>
        <w:spacing w:line="720" w:lineRule="auto"/>
      </w:pPr>
      <w:r>
        <w:t>CM26. Clydesdale</w:t>
      </w:r>
      <w:r w:rsidR="00E93BF4">
        <w:t xml:space="preserve">  1. Epic ( CMC)  2. The Bruce (EBP)</w:t>
      </w:r>
    </w:p>
    <w:p w:rsidR="00E83F86" w:rsidRDefault="00E83F86" w:rsidP="00E51C0D">
      <w:pPr>
        <w:spacing w:line="720" w:lineRule="auto"/>
      </w:pPr>
      <w:r>
        <w:t>CM27. Shire</w:t>
      </w:r>
      <w:r w:rsidR="00E93BF4">
        <w:t xml:space="preserve">  1. Loki (ASP)</w:t>
      </w:r>
    </w:p>
    <w:p w:rsidR="00E83F86" w:rsidRDefault="00E83F86" w:rsidP="00E51C0D">
      <w:pPr>
        <w:spacing w:line="720" w:lineRule="auto"/>
      </w:pPr>
      <w:r>
        <w:t>CM28. Other Prue Breed Draft</w:t>
      </w:r>
      <w:r w:rsidR="00E93BF4">
        <w:t xml:space="preserve">  1. Beethoven (EBP)  2. Dan (NMS)</w:t>
      </w:r>
    </w:p>
    <w:p w:rsidR="00E83F86" w:rsidRDefault="00E83F86" w:rsidP="00E51C0D">
      <w:pPr>
        <w:spacing w:line="720" w:lineRule="auto"/>
      </w:pPr>
      <w:r>
        <w:t>CM29. Other Part Bre</w:t>
      </w:r>
      <w:r w:rsidR="00E93BF4">
        <w:t>ed 1. Bitten To Death (LAS)  2. Despicable Me ( TOE)</w:t>
      </w:r>
    </w:p>
    <w:p w:rsidR="00E83F86" w:rsidRDefault="00E83F86" w:rsidP="00E51C0D">
      <w:pPr>
        <w:spacing w:line="720" w:lineRule="auto"/>
      </w:pPr>
      <w:r w:rsidRPr="003438BA">
        <w:rPr>
          <w:highlight w:val="red"/>
        </w:rPr>
        <w:t>Champion/Reserve Draft Breeds</w:t>
      </w:r>
      <w:r w:rsidR="00E93BF4">
        <w:t xml:space="preserve">  CH: </w:t>
      </w:r>
      <w:r w:rsidR="00222EA4">
        <w:t>Beethoven (EBP)  RC: Little Big Shot (CMC)</w:t>
      </w:r>
    </w:p>
    <w:p w:rsidR="00E83F86" w:rsidRDefault="00E83F86" w:rsidP="00E83F86"/>
    <w:p w:rsidR="00E83F86" w:rsidRPr="002F79E1" w:rsidRDefault="00E83F86" w:rsidP="00E83F86">
      <w:pPr>
        <w:rPr>
          <w:u w:val="single"/>
        </w:rPr>
      </w:pPr>
      <w:r>
        <w:rPr>
          <w:u w:val="single"/>
        </w:rPr>
        <w:lastRenderedPageBreak/>
        <w:t>Pony Breeds:</w:t>
      </w:r>
    </w:p>
    <w:p w:rsidR="00E83F86" w:rsidRDefault="00E83F86" w:rsidP="00E51C0D">
      <w:pPr>
        <w:spacing w:line="720" w:lineRule="auto"/>
      </w:pPr>
      <w:r>
        <w:t>CM30. Shetland Pony</w:t>
      </w:r>
      <w:r w:rsidR="00222EA4">
        <w:t xml:space="preserve">  1. Little Peanut (LAS)  2. Unbelievable Blizzard (LAS)</w:t>
      </w:r>
    </w:p>
    <w:p w:rsidR="00E83F86" w:rsidRDefault="00E83F86" w:rsidP="00E51C0D">
      <w:pPr>
        <w:spacing w:line="720" w:lineRule="auto"/>
      </w:pPr>
      <w:r>
        <w:t>CM31. Welsh Pony All Sections</w:t>
      </w:r>
      <w:r w:rsidR="00995080">
        <w:t xml:space="preserve">   1.Twinky Monster</w:t>
      </w:r>
      <w:r w:rsidR="000C0A35">
        <w:t xml:space="preserve"> (SMP)  2. Awyr (SVB)</w:t>
      </w:r>
    </w:p>
    <w:p w:rsidR="00E83F86" w:rsidRDefault="00E83F86" w:rsidP="00E51C0D">
      <w:pPr>
        <w:spacing w:line="720" w:lineRule="auto"/>
      </w:pPr>
      <w:r>
        <w:t>CM32. Other European Ponies</w:t>
      </w:r>
      <w:r w:rsidR="000C0A35">
        <w:t xml:space="preserve">  1. Hamilton (CAW)  2. Peppermint Twist (NMR)</w:t>
      </w:r>
    </w:p>
    <w:p w:rsidR="00E83F86" w:rsidRDefault="00E83F86" w:rsidP="00E51C0D">
      <w:pPr>
        <w:spacing w:line="720" w:lineRule="auto"/>
      </w:pPr>
      <w:r>
        <w:t>CM33. Other American Ponies</w:t>
      </w:r>
      <w:r w:rsidR="000C0A35">
        <w:t xml:space="preserve">  1. Bonnaroo (SVB)  2. Jitterbug (CMC)</w:t>
      </w:r>
    </w:p>
    <w:p w:rsidR="00E83F86" w:rsidRDefault="00E83F86" w:rsidP="00E51C0D">
      <w:pPr>
        <w:spacing w:line="720" w:lineRule="auto"/>
      </w:pPr>
      <w:r>
        <w:t>CM34. Other Prue Breed Ponies</w:t>
      </w:r>
      <w:r w:rsidR="000C0A35">
        <w:t xml:space="preserve">  1. Romeo (NMS)  2. Kvittur (TOE)</w:t>
      </w:r>
    </w:p>
    <w:p w:rsidR="00E83F86" w:rsidRDefault="00E83F86" w:rsidP="00E51C0D">
      <w:pPr>
        <w:spacing w:line="720" w:lineRule="auto"/>
      </w:pPr>
      <w:r>
        <w:t>CM35. Other Part Breed Ponies</w:t>
      </w:r>
      <w:r w:rsidR="000C0A35">
        <w:t xml:space="preserve">  1. Control Freak (CMC)  2. Arabella (CMC)</w:t>
      </w:r>
    </w:p>
    <w:p w:rsidR="00E83F86" w:rsidRDefault="00E83F86" w:rsidP="00E51C0D">
      <w:pPr>
        <w:spacing w:line="720" w:lineRule="auto"/>
      </w:pPr>
      <w:r w:rsidRPr="003438BA">
        <w:rPr>
          <w:highlight w:val="red"/>
        </w:rPr>
        <w:t>Champion/Reserve Pony Breeds</w:t>
      </w:r>
      <w:r w:rsidR="00995080">
        <w:t xml:space="preserve">  CH: Twinky </w:t>
      </w:r>
      <w:r w:rsidR="000C0A35">
        <w:t>Monster (SMP)  RC: Bonnaroo (SVB)</w:t>
      </w:r>
    </w:p>
    <w:p w:rsidR="00E83F86" w:rsidRDefault="00E83F86" w:rsidP="00E83F86"/>
    <w:p w:rsidR="00E83F86" w:rsidRDefault="00E83F86" w:rsidP="00E83F86">
      <w:r>
        <w:t>Carriage &amp; Driving Breeds:</w:t>
      </w:r>
    </w:p>
    <w:p w:rsidR="00E83F86" w:rsidRDefault="00E83F86" w:rsidP="00E51C0D">
      <w:pPr>
        <w:spacing w:line="720" w:lineRule="auto"/>
      </w:pPr>
      <w:r>
        <w:t>CM36. Cleveland Bay</w:t>
      </w:r>
      <w:r w:rsidR="000C0A35">
        <w:t xml:space="preserve">  1. Mr. Sunshine (CMC)</w:t>
      </w:r>
    </w:p>
    <w:p w:rsidR="00E83F86" w:rsidRDefault="00E83F86" w:rsidP="00E51C0D">
      <w:pPr>
        <w:spacing w:line="720" w:lineRule="auto"/>
      </w:pPr>
      <w:r>
        <w:t>CM37. Freisian</w:t>
      </w:r>
      <w:r w:rsidR="000C0A35">
        <w:t xml:space="preserve">  No Entries</w:t>
      </w:r>
    </w:p>
    <w:p w:rsidR="00E83F86" w:rsidRDefault="00E83F86" w:rsidP="00E51C0D">
      <w:pPr>
        <w:spacing w:line="720" w:lineRule="auto"/>
      </w:pPr>
      <w:r>
        <w:t>CM38. Gypsy Vanner</w:t>
      </w:r>
      <w:r w:rsidR="000C0A35">
        <w:t xml:space="preserve">  1. Oliver (NMR)  2. HHJ Wicked Strong (CMC)</w:t>
      </w:r>
    </w:p>
    <w:p w:rsidR="00E83F86" w:rsidRDefault="00E83F86" w:rsidP="00E51C0D">
      <w:pPr>
        <w:spacing w:line="720" w:lineRule="auto"/>
      </w:pPr>
      <w:r>
        <w:t>CM39. Other Pure Breeds Driving</w:t>
      </w:r>
      <w:r w:rsidR="000C0A35">
        <w:t xml:space="preserve">  1. Mr. Blue Sky (CMC)  2. Biscotti (TPJ)</w:t>
      </w:r>
    </w:p>
    <w:p w:rsidR="00E83F86" w:rsidRDefault="00E83F86" w:rsidP="00E51C0D">
      <w:pPr>
        <w:spacing w:line="720" w:lineRule="auto"/>
      </w:pPr>
      <w:r>
        <w:t>CM40. Other Part Breeds Driving</w:t>
      </w:r>
      <w:r w:rsidR="000C0A35">
        <w:t xml:space="preserve">  1.Dothraki (NMR)  2. Atlas (CMC)</w:t>
      </w:r>
    </w:p>
    <w:p w:rsidR="00E83F86" w:rsidRDefault="00E83F86" w:rsidP="00E51C0D">
      <w:pPr>
        <w:spacing w:line="720" w:lineRule="auto"/>
      </w:pPr>
      <w:r w:rsidRPr="003438BA">
        <w:rPr>
          <w:highlight w:val="red"/>
        </w:rPr>
        <w:t>Champion/Reserve Carriage &amp; Driving Breeds</w:t>
      </w:r>
      <w:r w:rsidR="000C0A35">
        <w:t xml:space="preserve">  CH: Oliver (NMR)  RC: Mr. Sunshine (CMC)</w:t>
      </w:r>
    </w:p>
    <w:p w:rsidR="00E83F86" w:rsidRDefault="00E83F86" w:rsidP="00E83F86"/>
    <w:p w:rsidR="00E83F86" w:rsidRDefault="00E83F86" w:rsidP="00E83F86">
      <w:pPr>
        <w:rPr>
          <w:u w:val="single"/>
        </w:rPr>
      </w:pPr>
      <w:r>
        <w:rPr>
          <w:u w:val="single"/>
        </w:rPr>
        <w:t>Gaited Breeds:</w:t>
      </w:r>
    </w:p>
    <w:p w:rsidR="00E83F86" w:rsidRDefault="00E83F86" w:rsidP="00E51C0D">
      <w:pPr>
        <w:spacing w:line="720" w:lineRule="auto"/>
      </w:pPr>
      <w:r>
        <w:t xml:space="preserve">CM41. ASB </w:t>
      </w:r>
      <w:r w:rsidR="00920FC8">
        <w:t xml:space="preserve">  1. Frankly I’m Blue </w:t>
      </w:r>
      <w:r w:rsidR="000C0A35">
        <w:t>(EBP)  2. Rocket (NMS)</w:t>
      </w:r>
    </w:p>
    <w:p w:rsidR="00E83F86" w:rsidRDefault="00E83F86" w:rsidP="00E51C0D">
      <w:pPr>
        <w:spacing w:line="720" w:lineRule="auto"/>
      </w:pPr>
      <w:r>
        <w:t xml:space="preserve">CM42. TWH </w:t>
      </w:r>
      <w:r w:rsidR="000C0A35">
        <w:t xml:space="preserve">  1. Titan Comfortadore (EBP)  2.  Capt. Oats (CAW)</w:t>
      </w:r>
    </w:p>
    <w:p w:rsidR="00E83F86" w:rsidRDefault="00E83F86" w:rsidP="00E51C0D">
      <w:pPr>
        <w:spacing w:line="720" w:lineRule="auto"/>
      </w:pPr>
      <w:r>
        <w:lastRenderedPageBreak/>
        <w:t>CM43. MFT/RMH</w:t>
      </w:r>
      <w:r w:rsidR="000C0A35">
        <w:t xml:space="preserve">  1. Silver Knight (TPJ)</w:t>
      </w:r>
    </w:p>
    <w:p w:rsidR="00E83F86" w:rsidRDefault="00E83F86" w:rsidP="00E51C0D">
      <w:pPr>
        <w:spacing w:line="720" w:lineRule="auto"/>
      </w:pPr>
      <w:r>
        <w:t>CM44. Other Prue Breed Gaited</w:t>
      </w:r>
      <w:r w:rsidR="000C0A35">
        <w:t xml:space="preserve">  No Entries</w:t>
      </w:r>
    </w:p>
    <w:p w:rsidR="00E83F86" w:rsidRDefault="00E83F86" w:rsidP="00E51C0D">
      <w:pPr>
        <w:spacing w:line="720" w:lineRule="auto"/>
      </w:pPr>
      <w:r>
        <w:t>CM45. Other Part Breed Gaited</w:t>
      </w:r>
      <w:r w:rsidR="000C0A35">
        <w:t xml:space="preserve">  No Entries</w:t>
      </w:r>
    </w:p>
    <w:p w:rsidR="00E83F86" w:rsidRDefault="00E83F86" w:rsidP="00E51C0D">
      <w:pPr>
        <w:spacing w:line="720" w:lineRule="auto"/>
      </w:pPr>
      <w:r w:rsidRPr="003438BA">
        <w:rPr>
          <w:highlight w:val="red"/>
        </w:rPr>
        <w:t>Champion/Reserve Gaited Breeds</w:t>
      </w:r>
      <w:r w:rsidR="000C0A35">
        <w:t xml:space="preserve">  CH: Frankly I’m Blue (EBP)  2. Titan Comfortadore (EBP)</w:t>
      </w:r>
    </w:p>
    <w:p w:rsidR="00E83F86" w:rsidRDefault="00E83F86" w:rsidP="00E83F86"/>
    <w:p w:rsidR="00E83F86" w:rsidRDefault="00E83F86" w:rsidP="00E83F86">
      <w:r>
        <w:t>Longears/Exotics/All Others:</w:t>
      </w:r>
    </w:p>
    <w:p w:rsidR="00E83F86" w:rsidRDefault="00E83F86" w:rsidP="00E51C0D">
      <w:pPr>
        <w:spacing w:line="720" w:lineRule="auto"/>
      </w:pPr>
      <w:r>
        <w:t>CM46. Donkey/Mule</w:t>
      </w:r>
      <w:r w:rsidR="000C0A35">
        <w:t xml:space="preserve">  1. Four Left Feet (CMC)  2. Little John (CMC)</w:t>
      </w:r>
    </w:p>
    <w:p w:rsidR="00E83F86" w:rsidRDefault="00E83F86" w:rsidP="00E51C0D">
      <w:pPr>
        <w:spacing w:line="720" w:lineRule="auto"/>
      </w:pPr>
      <w:r>
        <w:t>CM47. Zebra</w:t>
      </w:r>
      <w:r w:rsidR="000C0A35">
        <w:t xml:space="preserve">  No Entries</w:t>
      </w:r>
    </w:p>
    <w:p w:rsidR="00E83F86" w:rsidRDefault="00E83F86" w:rsidP="00E51C0D">
      <w:pPr>
        <w:spacing w:line="720" w:lineRule="auto"/>
      </w:pPr>
      <w:r>
        <w:t>CM48. Other Pure Breeds that don’t fit into</w:t>
      </w:r>
      <w:r w:rsidR="000C0A35">
        <w:t xml:space="preserve"> any other division </w:t>
      </w:r>
      <w:r w:rsidR="00426F13">
        <w:t xml:space="preserve">1. Amarillo Silver (NMS) </w:t>
      </w:r>
    </w:p>
    <w:p w:rsidR="00E83F86" w:rsidRDefault="00E83F86" w:rsidP="00E51C0D">
      <w:pPr>
        <w:spacing w:line="720" w:lineRule="auto"/>
      </w:pPr>
      <w:r>
        <w:t>CM49. Other Part Breeds that don’t fit into an</w:t>
      </w:r>
      <w:r w:rsidR="00426F13">
        <w:t>y other division 1. Bartleby (CMC)  2. Tango (NMR)</w:t>
      </w:r>
    </w:p>
    <w:p w:rsidR="00E83F86" w:rsidRDefault="00E83F86" w:rsidP="00E83F86">
      <w:r w:rsidRPr="003438BA">
        <w:rPr>
          <w:highlight w:val="red"/>
        </w:rPr>
        <w:t>Champion/Reserve Other Breeds</w:t>
      </w:r>
      <w:r w:rsidR="00426F13">
        <w:t xml:space="preserve">  CH: Bartleby (CMC)  RC: Four Left Feet (CMC)</w:t>
      </w:r>
    </w:p>
    <w:p w:rsidR="00E83F86" w:rsidRDefault="00E83F86" w:rsidP="00E83F86"/>
    <w:p w:rsidR="00E51C0D" w:rsidRDefault="00E51C0D" w:rsidP="00E83F86"/>
    <w:p w:rsidR="00E51C0D" w:rsidRDefault="00E51C0D" w:rsidP="00E83F86"/>
    <w:p w:rsidR="00E51C0D" w:rsidRDefault="00E51C0D" w:rsidP="00E83F86"/>
    <w:p w:rsidR="00E51C0D" w:rsidRDefault="00E51C0D" w:rsidP="00E83F86"/>
    <w:p w:rsidR="00E51C0D" w:rsidRDefault="00E51C0D" w:rsidP="00E83F86"/>
    <w:p w:rsidR="00E51C0D" w:rsidRDefault="00E51C0D" w:rsidP="00E83F86"/>
    <w:p w:rsidR="00E83F86" w:rsidRDefault="00E83F86" w:rsidP="00E83F86">
      <w:r w:rsidRPr="00E83F86">
        <w:rPr>
          <w:highlight w:val="yellow"/>
        </w:rPr>
        <w:t>Custom Foal Division:</w:t>
      </w:r>
    </w:p>
    <w:p w:rsidR="00E83F86" w:rsidRDefault="00E83F86" w:rsidP="00E51C0D">
      <w:pPr>
        <w:spacing w:line="720" w:lineRule="auto"/>
      </w:pPr>
      <w:r>
        <w:t>CM50. Arabians</w:t>
      </w:r>
      <w:r w:rsidR="00426F13">
        <w:t xml:space="preserve">  1.Tammen;s Charm (SVB)  2. Falla Moniet (SVB)</w:t>
      </w:r>
    </w:p>
    <w:p w:rsidR="00E83F86" w:rsidRDefault="00E83F86" w:rsidP="00E51C0D">
      <w:pPr>
        <w:spacing w:line="720" w:lineRule="auto"/>
      </w:pPr>
      <w:r>
        <w:t>CM51. Part Arabians</w:t>
      </w:r>
      <w:r w:rsidR="00426F13">
        <w:t xml:space="preserve">  1. Sassyfrass (EBP)</w:t>
      </w:r>
    </w:p>
    <w:p w:rsidR="00E83F86" w:rsidRDefault="00E83F86" w:rsidP="00E51C0D">
      <w:pPr>
        <w:spacing w:line="720" w:lineRule="auto"/>
      </w:pPr>
      <w:r>
        <w:t>CM52. Morgans</w:t>
      </w:r>
      <w:r w:rsidR="00426F13">
        <w:t xml:space="preserve">  No Entries</w:t>
      </w:r>
    </w:p>
    <w:p w:rsidR="00E83F86" w:rsidRDefault="00E83F86" w:rsidP="00E51C0D">
      <w:pPr>
        <w:spacing w:line="720" w:lineRule="auto"/>
      </w:pPr>
      <w:r>
        <w:t>CM53. Other Light Breeds Pure/Part</w:t>
      </w:r>
      <w:r w:rsidR="00426F13">
        <w:t xml:space="preserve">  No Entries</w:t>
      </w:r>
    </w:p>
    <w:p w:rsidR="00E83F86" w:rsidRDefault="00E83F86" w:rsidP="00E51C0D">
      <w:pPr>
        <w:spacing w:line="720" w:lineRule="auto"/>
      </w:pPr>
      <w:r>
        <w:t>CM54. TB</w:t>
      </w:r>
      <w:r w:rsidR="00426F13">
        <w:t xml:space="preserve">  No Entries</w:t>
      </w:r>
    </w:p>
    <w:p w:rsidR="00E83F86" w:rsidRDefault="00E83F86" w:rsidP="00E51C0D">
      <w:pPr>
        <w:spacing w:line="720" w:lineRule="auto"/>
      </w:pPr>
      <w:r>
        <w:lastRenderedPageBreak/>
        <w:t>CM55. Warmbloods</w:t>
      </w:r>
      <w:r w:rsidR="00426F13">
        <w:t xml:space="preserve">  1. Sander (SAW)  2. Baby Brown (EBP)</w:t>
      </w:r>
    </w:p>
    <w:p w:rsidR="00E83F86" w:rsidRDefault="00E83F86" w:rsidP="00E51C0D">
      <w:pPr>
        <w:spacing w:line="720" w:lineRule="auto"/>
      </w:pPr>
      <w:r>
        <w:t>CM56. Other Sport Breeds/Pure/Part</w:t>
      </w:r>
      <w:r w:rsidR="00426F13">
        <w:t xml:space="preserve">  1. Tequila Rose (NMR)</w:t>
      </w:r>
    </w:p>
    <w:p w:rsidR="00E83F86" w:rsidRDefault="00E83F86" w:rsidP="00E51C0D">
      <w:pPr>
        <w:spacing w:line="720" w:lineRule="auto"/>
      </w:pPr>
      <w:r>
        <w:t>CM57. Appaloosa</w:t>
      </w:r>
      <w:r w:rsidR="00426F13">
        <w:t xml:space="preserve">  1. Lady of Leisure (EBP)  2. Dash (LAS)</w:t>
      </w:r>
    </w:p>
    <w:p w:rsidR="00E83F86" w:rsidRDefault="00E83F86" w:rsidP="00E51C0D">
      <w:pPr>
        <w:spacing w:line="720" w:lineRule="auto"/>
      </w:pPr>
      <w:r>
        <w:t>CM60. Quarter Horse</w:t>
      </w:r>
      <w:r w:rsidR="00426F13">
        <w:t xml:space="preserve">  No Entries</w:t>
      </w:r>
    </w:p>
    <w:p w:rsidR="00E83F86" w:rsidRDefault="00E83F86" w:rsidP="00E51C0D">
      <w:pPr>
        <w:spacing w:line="720" w:lineRule="auto"/>
      </w:pPr>
      <w:r>
        <w:t>CM61. Paint</w:t>
      </w:r>
      <w:r w:rsidR="00426F13">
        <w:t xml:space="preserve">  1. Razamatazz (NMR)  2. Luna (NMS)</w:t>
      </w:r>
    </w:p>
    <w:p w:rsidR="00E83F86" w:rsidRDefault="00E83F86" w:rsidP="00E51C0D">
      <w:pPr>
        <w:spacing w:line="720" w:lineRule="auto"/>
      </w:pPr>
      <w:r>
        <w:t>CM62. Other Stock Breeds / Pure &amp; Part</w:t>
      </w:r>
      <w:r w:rsidR="00426F13">
        <w:t xml:space="preserve">  1. Permanent Wave (EBP)  2. Bullwinkle (NMR)</w:t>
      </w:r>
    </w:p>
    <w:p w:rsidR="00E83F86" w:rsidRDefault="00E83F86" w:rsidP="00E51C0D">
      <w:pPr>
        <w:spacing w:line="720" w:lineRule="auto"/>
      </w:pPr>
      <w:r>
        <w:t>CM63. Spanish Pure &amp; Part</w:t>
      </w:r>
      <w:r w:rsidR="00426F13">
        <w:t xml:space="preserve">  No Entries</w:t>
      </w:r>
    </w:p>
    <w:p w:rsidR="00E83F86" w:rsidRDefault="00E83F86" w:rsidP="00E51C0D">
      <w:pPr>
        <w:spacing w:line="720" w:lineRule="auto"/>
      </w:pPr>
      <w:r>
        <w:t>CM64. Draft Pure &amp; Part</w:t>
      </w:r>
      <w:r w:rsidR="00426F13">
        <w:t xml:space="preserve">  1. Bonnie (NMR)  2. Peter (MNR)</w:t>
      </w:r>
    </w:p>
    <w:p w:rsidR="00E83F86" w:rsidRDefault="00E83F86" w:rsidP="00E91009">
      <w:pPr>
        <w:spacing w:line="720" w:lineRule="auto"/>
      </w:pPr>
      <w:r>
        <w:t>CM65. Pony Pure &amp; Part</w:t>
      </w:r>
      <w:r w:rsidR="00190DAF">
        <w:t xml:space="preserve">  1. Thorin Oakenshield (NMS</w:t>
      </w:r>
      <w:r w:rsidR="00920FC8">
        <w:t>)  2. Snarky</w:t>
      </w:r>
      <w:r w:rsidR="00426F13">
        <w:t xml:space="preserve"> (NMR)</w:t>
      </w:r>
    </w:p>
    <w:p w:rsidR="00E83F86" w:rsidRDefault="00E83F86" w:rsidP="00E91009">
      <w:pPr>
        <w:spacing w:line="720" w:lineRule="auto"/>
      </w:pPr>
      <w:r>
        <w:t>CM66. ASB</w:t>
      </w:r>
      <w:r w:rsidR="00426F13">
        <w:t xml:space="preserve">  No entries</w:t>
      </w:r>
    </w:p>
    <w:p w:rsidR="00E83F86" w:rsidRDefault="00E83F86" w:rsidP="00E91009">
      <w:pPr>
        <w:spacing w:line="720" w:lineRule="auto"/>
      </w:pPr>
      <w:r>
        <w:t>CM67. Other Gaited Breed Pure &amp; Part</w:t>
      </w:r>
      <w:r w:rsidR="00426F13">
        <w:t xml:space="preserve">  1. Namaste (NMS)</w:t>
      </w:r>
    </w:p>
    <w:p w:rsidR="00E83F86" w:rsidRDefault="00E83F86" w:rsidP="00E91009">
      <w:pPr>
        <w:spacing w:line="720" w:lineRule="auto"/>
      </w:pPr>
      <w:r>
        <w:t>CM68. Other Breeds Pure &amp; Part</w:t>
      </w:r>
      <w:r w:rsidR="00426F13">
        <w:t xml:space="preserve">  1. Tweet (NDR)  2. Spoby (LAS)</w:t>
      </w:r>
    </w:p>
    <w:p w:rsidR="00E83F86" w:rsidRDefault="00E83F86" w:rsidP="00E91009">
      <w:pPr>
        <w:spacing w:line="720" w:lineRule="auto"/>
      </w:pPr>
      <w:r w:rsidRPr="003438BA">
        <w:rPr>
          <w:highlight w:val="red"/>
        </w:rPr>
        <w:t>Champion/Reserve Foals</w:t>
      </w:r>
      <w:r>
        <w:t xml:space="preserve"> </w:t>
      </w:r>
      <w:r w:rsidR="00426F13">
        <w:t xml:space="preserve">  CH: Sander (SAW)  RC: Razamatazz (NMR)</w:t>
      </w:r>
    </w:p>
    <w:p w:rsidR="00E83F86" w:rsidRDefault="00E83F86" w:rsidP="00E83F86"/>
    <w:p w:rsidR="00E91009" w:rsidRDefault="00E91009" w:rsidP="00E83F86"/>
    <w:p w:rsidR="00E91009" w:rsidRDefault="00E91009" w:rsidP="00E83F86"/>
    <w:p w:rsidR="00E91009" w:rsidRDefault="00E91009" w:rsidP="00E83F86"/>
    <w:p w:rsidR="00E83F86" w:rsidRDefault="00E83F86" w:rsidP="00E83F86">
      <w:r w:rsidRPr="00E83F86">
        <w:rPr>
          <w:highlight w:val="green"/>
        </w:rPr>
        <w:t>Artist Resin</w:t>
      </w:r>
    </w:p>
    <w:p w:rsidR="00E83F86" w:rsidRDefault="00E83F86" w:rsidP="00E83F86"/>
    <w:p w:rsidR="00E83F86" w:rsidRDefault="00E83F86" w:rsidP="00E83F86">
      <w:pPr>
        <w:rPr>
          <w:u w:val="single"/>
        </w:rPr>
      </w:pPr>
      <w:r w:rsidRPr="004F52A2">
        <w:rPr>
          <w:u w:val="single"/>
        </w:rPr>
        <w:t>Light Breeds</w:t>
      </w:r>
    </w:p>
    <w:p w:rsidR="00E83F86" w:rsidRDefault="00E83F86" w:rsidP="00E91009">
      <w:pPr>
        <w:spacing w:line="720" w:lineRule="auto"/>
      </w:pPr>
      <w:r>
        <w:t xml:space="preserve">AR1. Arabians </w:t>
      </w:r>
      <w:r w:rsidR="00426F13">
        <w:t xml:space="preserve">  1. Tsunami (CMC)  2. Head Over Heels (CMC)</w:t>
      </w:r>
    </w:p>
    <w:p w:rsidR="00E83F86" w:rsidRDefault="00E83F86" w:rsidP="00E91009">
      <w:pPr>
        <w:spacing w:line="720" w:lineRule="auto"/>
      </w:pPr>
      <w:r>
        <w:lastRenderedPageBreak/>
        <w:t xml:space="preserve">AR2. Part Arabians </w:t>
      </w:r>
      <w:r w:rsidR="00426F13">
        <w:t xml:space="preserve">  1. Not Guilty (CMC)  2. Cool Cool Chili (MEB)</w:t>
      </w:r>
    </w:p>
    <w:p w:rsidR="00E83F86" w:rsidRDefault="00E83F86" w:rsidP="00E91009">
      <w:pPr>
        <w:spacing w:line="720" w:lineRule="auto"/>
      </w:pPr>
      <w:r>
        <w:t xml:space="preserve">AR3. Morgan </w:t>
      </w:r>
      <w:r w:rsidR="00426F13">
        <w:t xml:space="preserve">  1. Endymion (NMR)  2. Goliath (CMC)</w:t>
      </w:r>
    </w:p>
    <w:p w:rsidR="00E83F86" w:rsidRDefault="00E83F86" w:rsidP="00E91009">
      <w:pPr>
        <w:spacing w:line="720" w:lineRule="auto"/>
      </w:pPr>
      <w:r>
        <w:t>AR4. Other Pure Light Breeds</w:t>
      </w:r>
      <w:r w:rsidR="00426F13">
        <w:t xml:space="preserve"> </w:t>
      </w:r>
      <w:r w:rsidR="00B448F2">
        <w:t xml:space="preserve"> 1. Daljit Dhaliwal (SVB)  2. Fa</w:t>
      </w:r>
      <w:r w:rsidR="00426F13">
        <w:t>talis Desiderium (</w:t>
      </w:r>
      <w:r w:rsidR="00B448F2">
        <w:t>NMS)</w:t>
      </w:r>
    </w:p>
    <w:p w:rsidR="00E83F86" w:rsidRDefault="00E83F86" w:rsidP="00E91009">
      <w:pPr>
        <w:spacing w:line="720" w:lineRule="auto"/>
      </w:pPr>
      <w:r>
        <w:t>AR5. Other Part Light Breeds</w:t>
      </w:r>
      <w:r w:rsidR="00B448F2">
        <w:t xml:space="preserve">  1. Bump ‘n Grind (CMC)  2. Esmerelda (EBP)</w:t>
      </w:r>
    </w:p>
    <w:p w:rsidR="00E83F86" w:rsidRDefault="00E83F86" w:rsidP="00E91009">
      <w:pPr>
        <w:spacing w:line="720" w:lineRule="auto"/>
      </w:pPr>
      <w:r w:rsidRPr="003438BA">
        <w:rPr>
          <w:highlight w:val="red"/>
        </w:rPr>
        <w:t>Champion/Reserve Light Breeds</w:t>
      </w:r>
      <w:r w:rsidR="00B448F2">
        <w:t xml:space="preserve">  CH: Endymion (NMR)  RC: Tsunami (CMC)</w:t>
      </w:r>
    </w:p>
    <w:p w:rsidR="00E83F86" w:rsidRDefault="00E83F86" w:rsidP="00E83F86"/>
    <w:p w:rsidR="00E83F86" w:rsidRDefault="00E83F86" w:rsidP="00E83F86">
      <w:r>
        <w:rPr>
          <w:u w:val="single"/>
        </w:rPr>
        <w:t>Sport Breeds:</w:t>
      </w:r>
    </w:p>
    <w:p w:rsidR="00E83F86" w:rsidRDefault="00E83F86" w:rsidP="00E91009">
      <w:pPr>
        <w:spacing w:line="720" w:lineRule="auto"/>
      </w:pPr>
      <w:r>
        <w:t xml:space="preserve">AR6. TB/SB </w:t>
      </w:r>
      <w:r w:rsidR="00B448F2">
        <w:t xml:space="preserve">  1. Xibalba (NDR)  2. Pardon Mi Dust (NMR)</w:t>
      </w:r>
    </w:p>
    <w:p w:rsidR="00E83F86" w:rsidRDefault="00E83F86" w:rsidP="00E91009">
      <w:pPr>
        <w:spacing w:line="720" w:lineRule="auto"/>
      </w:pPr>
      <w:r>
        <w:t>AR7. American Warmbloods</w:t>
      </w:r>
      <w:r w:rsidR="00B448F2">
        <w:t xml:space="preserve">  1. Spiked Champagne (CMC)  2. Dream Come True (NMS)</w:t>
      </w:r>
    </w:p>
    <w:p w:rsidR="00E83F86" w:rsidRDefault="00E83F86" w:rsidP="00E91009">
      <w:pPr>
        <w:spacing w:line="720" w:lineRule="auto"/>
      </w:pPr>
      <w:r>
        <w:t>AR8. European Warmbloods</w:t>
      </w:r>
      <w:r w:rsidR="00B448F2">
        <w:t xml:space="preserve">  1. Snozzle bevt Humperdinck (CMC)  2. Collistin (NDR)</w:t>
      </w:r>
    </w:p>
    <w:p w:rsidR="00E83F86" w:rsidRDefault="00E83F86" w:rsidP="00E91009">
      <w:pPr>
        <w:spacing w:line="720" w:lineRule="auto"/>
      </w:pPr>
      <w:r>
        <w:t>AR9. Other Pure Breed Sport</w:t>
      </w:r>
      <w:r w:rsidR="00B448F2">
        <w:t xml:space="preserve">  1. Northern Starr (NMS)  2. Color Me Crazy (NMS)</w:t>
      </w:r>
    </w:p>
    <w:p w:rsidR="00E83F86" w:rsidRDefault="00E83F86" w:rsidP="00E91009">
      <w:pPr>
        <w:spacing w:line="720" w:lineRule="auto"/>
      </w:pPr>
      <w:r>
        <w:t>AR10. Other Part Bred Sport</w:t>
      </w:r>
      <w:r w:rsidR="00B448F2">
        <w:t xml:space="preserve">  1. Valdosta (NDR)  2. Grand Torino (NDR)</w:t>
      </w:r>
    </w:p>
    <w:p w:rsidR="00E83F86" w:rsidRDefault="00E83F86" w:rsidP="00E91009">
      <w:pPr>
        <w:spacing w:line="720" w:lineRule="auto"/>
      </w:pPr>
      <w:r w:rsidRPr="003438BA">
        <w:rPr>
          <w:highlight w:val="red"/>
        </w:rPr>
        <w:t>Champion/ Reserve Sport Breeds</w:t>
      </w:r>
      <w:r w:rsidR="00B448F2">
        <w:t xml:space="preserve">  CH: Northern Starr (NMR)  RC: Xibalba (NDR)</w:t>
      </w:r>
    </w:p>
    <w:p w:rsidR="00E83F86" w:rsidRDefault="00E83F86" w:rsidP="00E83F86"/>
    <w:p w:rsidR="00E83F86" w:rsidRDefault="00E83F86" w:rsidP="00E83F86">
      <w:pPr>
        <w:rPr>
          <w:u w:val="single"/>
        </w:rPr>
      </w:pPr>
      <w:r>
        <w:rPr>
          <w:u w:val="single"/>
        </w:rPr>
        <w:t>Stock Breeds:</w:t>
      </w:r>
    </w:p>
    <w:p w:rsidR="00E83F86" w:rsidRDefault="00E83F86" w:rsidP="00E91009">
      <w:pPr>
        <w:spacing w:line="720" w:lineRule="auto"/>
      </w:pPr>
      <w:r>
        <w:t>AR11. Appaloosa</w:t>
      </w:r>
      <w:r w:rsidR="00B448F2">
        <w:t xml:space="preserve">  1. Pepsi (CMC)  2. Midnight Reign (NMR)</w:t>
      </w:r>
    </w:p>
    <w:p w:rsidR="00E83F86" w:rsidRDefault="00E83F86" w:rsidP="00E91009">
      <w:pPr>
        <w:spacing w:line="720" w:lineRule="auto"/>
      </w:pPr>
      <w:r>
        <w:t>AR12</w:t>
      </w:r>
      <w:r w:rsidR="00B448F2">
        <w:t>A</w:t>
      </w:r>
      <w:r>
        <w:t>. Quarter Horse</w:t>
      </w:r>
      <w:r w:rsidR="00B448F2">
        <w:t xml:space="preserve"> Minis  1.  Ambitious (CMC)  2. Shes Got Moxie (CAU)</w:t>
      </w:r>
    </w:p>
    <w:p w:rsidR="00B448F2" w:rsidRDefault="00B448F2" w:rsidP="00E91009">
      <w:pPr>
        <w:spacing w:line="720" w:lineRule="auto"/>
      </w:pPr>
      <w:r>
        <w:t xml:space="preserve">AR12B. Quarter Horse Traditional  1. Crème fraiche (NDR)  2. Undisputed (CMC) </w:t>
      </w:r>
    </w:p>
    <w:p w:rsidR="00E83F86" w:rsidRDefault="00E83F86" w:rsidP="00E91009">
      <w:pPr>
        <w:spacing w:line="720" w:lineRule="auto"/>
      </w:pPr>
      <w:r>
        <w:t xml:space="preserve">AR13. Paint </w:t>
      </w:r>
      <w:r w:rsidR="00B448F2">
        <w:t>1. Summer Solstice (CMC)  2. Squint (CMC)</w:t>
      </w:r>
    </w:p>
    <w:p w:rsidR="00E83F86" w:rsidRDefault="00E83F86" w:rsidP="00E91009">
      <w:pPr>
        <w:spacing w:line="720" w:lineRule="auto"/>
      </w:pPr>
      <w:r>
        <w:lastRenderedPageBreak/>
        <w:t>AR14. Mustang</w:t>
      </w:r>
      <w:r w:rsidR="00B448F2">
        <w:t xml:space="preserve">  1. Mezmyrized (EBP)  2. Divinum (NMS)</w:t>
      </w:r>
    </w:p>
    <w:p w:rsidR="00E83F86" w:rsidRDefault="00E83F86" w:rsidP="00E91009">
      <w:pPr>
        <w:spacing w:line="720" w:lineRule="auto"/>
      </w:pPr>
      <w:r>
        <w:t>AR15. Other Prue Breed Stock</w:t>
      </w:r>
      <w:r w:rsidR="00920FC8">
        <w:t xml:space="preserve">  1. Alkina</w:t>
      </w:r>
      <w:r w:rsidR="00B448F2">
        <w:t xml:space="preserve"> (NMR)  2. Hermione (NMS)</w:t>
      </w:r>
    </w:p>
    <w:p w:rsidR="00E83F86" w:rsidRDefault="00E83F86" w:rsidP="00E91009">
      <w:pPr>
        <w:spacing w:line="720" w:lineRule="auto"/>
      </w:pPr>
      <w:r>
        <w:t>AR16. Other Part Bred Stock</w:t>
      </w:r>
      <w:r w:rsidR="00B448F2">
        <w:t xml:space="preserve">  1. Ho</w:t>
      </w:r>
      <w:r w:rsidR="00190DAF">
        <w:t>llywood Gold (NMS</w:t>
      </w:r>
      <w:r w:rsidR="00B448F2">
        <w:t>)  2. Apalachi (NDR)</w:t>
      </w:r>
    </w:p>
    <w:p w:rsidR="00E83F86" w:rsidRDefault="00E83F86" w:rsidP="00E91009">
      <w:pPr>
        <w:spacing w:line="720" w:lineRule="auto"/>
      </w:pPr>
      <w:r w:rsidRPr="003438BA">
        <w:rPr>
          <w:highlight w:val="red"/>
        </w:rPr>
        <w:t>Champion/Reserve Stock Breeds</w:t>
      </w:r>
      <w:r w:rsidR="00B448F2">
        <w:t xml:space="preserve">  Ch: Mezmyrized (EBP)  RC: Summer Solstice (CMC)</w:t>
      </w:r>
    </w:p>
    <w:p w:rsidR="00E83F86" w:rsidRDefault="00E83F86" w:rsidP="00E83F86"/>
    <w:p w:rsidR="00E83F86" w:rsidRDefault="00E83F86" w:rsidP="00E83F86">
      <w:r>
        <w:rPr>
          <w:u w:val="single"/>
        </w:rPr>
        <w:t>Spanish Breeds:</w:t>
      </w:r>
    </w:p>
    <w:p w:rsidR="00E83F86" w:rsidRDefault="00E83F86" w:rsidP="00E91009">
      <w:pPr>
        <w:spacing w:line="720" w:lineRule="auto"/>
      </w:pPr>
      <w:r>
        <w:t xml:space="preserve">AR17. </w:t>
      </w:r>
      <w:r w:rsidR="00B448F2">
        <w:t xml:space="preserve">Andalusian  1. </w:t>
      </w:r>
      <w:r w:rsidR="00480CD5">
        <w:t>Andrameda Z (CMC)  2. Etalen de Perle Rogue (SVB)</w:t>
      </w:r>
    </w:p>
    <w:p w:rsidR="00E83F86" w:rsidRDefault="00E83F86" w:rsidP="00E91009">
      <w:pPr>
        <w:spacing w:line="720" w:lineRule="auto"/>
      </w:pPr>
      <w:r>
        <w:t xml:space="preserve">AR18. </w:t>
      </w:r>
      <w:r w:rsidR="00B448F2">
        <w:t>Lipizzaner</w:t>
      </w:r>
      <w:r w:rsidR="00480CD5">
        <w:t xml:space="preserve">  1. Neapolitano (SVB)  2. Majestvos (MIO)</w:t>
      </w:r>
    </w:p>
    <w:p w:rsidR="00E83F86" w:rsidRDefault="00E83F86" w:rsidP="00E91009">
      <w:pPr>
        <w:spacing w:line="720" w:lineRule="auto"/>
      </w:pPr>
      <w:r>
        <w:t>AR19. Lusitno</w:t>
      </w:r>
      <w:r w:rsidR="00480CD5">
        <w:t xml:space="preserve">  1. </w:t>
      </w:r>
      <w:r w:rsidR="00920FC8">
        <w:t>Tesoro Escondido</w:t>
      </w:r>
      <w:r w:rsidR="00480CD5">
        <w:t xml:space="preserve"> (NMR)  2. Imperio (NMS)</w:t>
      </w:r>
    </w:p>
    <w:p w:rsidR="00E83F86" w:rsidRDefault="00E83F86" w:rsidP="00E91009">
      <w:pPr>
        <w:spacing w:line="720" w:lineRule="auto"/>
      </w:pPr>
      <w:r>
        <w:t>AR20. Paso Fino / Peruvian Paso</w:t>
      </w:r>
      <w:r w:rsidR="00480CD5">
        <w:t xml:space="preserve">  1. Ardiente (NMS)  2. Akira (NDR)</w:t>
      </w:r>
    </w:p>
    <w:p w:rsidR="00E83F86" w:rsidRDefault="00E83F86" w:rsidP="00E91009">
      <w:pPr>
        <w:spacing w:line="720" w:lineRule="auto"/>
      </w:pPr>
      <w:r>
        <w:t>AR21. Other Pure Spanish Breed</w:t>
      </w:r>
      <w:r w:rsidR="00190DAF">
        <w:t xml:space="preserve">  1. Suavizar</w:t>
      </w:r>
      <w:r w:rsidR="00480CD5">
        <w:t xml:space="preserve"> Criminal (NMS)  2. Radioactive (CMC)</w:t>
      </w:r>
    </w:p>
    <w:p w:rsidR="00E83F86" w:rsidRDefault="00E83F86" w:rsidP="00E91009">
      <w:pPr>
        <w:spacing w:line="720" w:lineRule="auto"/>
      </w:pPr>
      <w:r>
        <w:t>AR22. Other Part Bred Spanish Breed</w:t>
      </w:r>
      <w:r w:rsidR="00480CD5">
        <w:t xml:space="preserve">  1. Crucio (NMS)  2. Morsmordre (NMS)</w:t>
      </w:r>
    </w:p>
    <w:p w:rsidR="00E83F86" w:rsidRDefault="00E83F86" w:rsidP="00E91009">
      <w:pPr>
        <w:spacing w:line="720" w:lineRule="auto"/>
      </w:pPr>
      <w:r w:rsidRPr="003438BA">
        <w:rPr>
          <w:highlight w:val="red"/>
        </w:rPr>
        <w:t>Champion/Reserve Spanish Breed</w:t>
      </w:r>
      <w:r w:rsidR="00480CD5">
        <w:t xml:space="preserve">  CH: Ardiente (NMS)  RC: Andromeda Z (CMC)</w:t>
      </w:r>
    </w:p>
    <w:p w:rsidR="00E83F86" w:rsidRDefault="00E83F86" w:rsidP="00E83F86"/>
    <w:p w:rsidR="00E83F86" w:rsidRDefault="00E83F86" w:rsidP="00E83F86">
      <w:pPr>
        <w:rPr>
          <w:u w:val="single"/>
        </w:rPr>
      </w:pPr>
      <w:r>
        <w:rPr>
          <w:u w:val="single"/>
        </w:rPr>
        <w:t>Draft Breeds:</w:t>
      </w:r>
    </w:p>
    <w:p w:rsidR="00E83F86" w:rsidRDefault="00E83F86" w:rsidP="00E91009">
      <w:pPr>
        <w:spacing w:line="720" w:lineRule="auto"/>
      </w:pPr>
      <w:r>
        <w:t>AR23. North American Spotted Draft</w:t>
      </w:r>
      <w:r w:rsidR="00480CD5">
        <w:t xml:space="preserve">  1. Jake (NMS)  2. Iron Clad (NDR)</w:t>
      </w:r>
    </w:p>
    <w:p w:rsidR="00E83F86" w:rsidRDefault="00E83F86" w:rsidP="00E91009">
      <w:pPr>
        <w:spacing w:line="720" w:lineRule="auto"/>
      </w:pPr>
      <w:r>
        <w:t>AR24. Belgian</w:t>
      </w:r>
      <w:r w:rsidR="00480CD5">
        <w:t xml:space="preserve">  1. A,C. Melly (CMC)  2. Cody (NDR)</w:t>
      </w:r>
    </w:p>
    <w:p w:rsidR="00E83F86" w:rsidRDefault="00E83F86" w:rsidP="00E91009">
      <w:pPr>
        <w:spacing w:line="720" w:lineRule="auto"/>
      </w:pPr>
      <w:r>
        <w:t>AR25. Percheron</w:t>
      </w:r>
      <w:r w:rsidR="00480CD5">
        <w:t xml:space="preserve">  1. Downtown Vibes (TPJ)  2. Barney (NDR)</w:t>
      </w:r>
    </w:p>
    <w:p w:rsidR="00E83F86" w:rsidRDefault="00E83F86" w:rsidP="00E91009">
      <w:pPr>
        <w:spacing w:line="720" w:lineRule="auto"/>
      </w:pPr>
      <w:r>
        <w:t>AR26. Clydesdale</w:t>
      </w:r>
      <w:r w:rsidR="00920FC8">
        <w:t xml:space="preserve">  1.Khal Drogo </w:t>
      </w:r>
      <w:r w:rsidR="00480CD5">
        <w:t xml:space="preserve"> (NMR)  2. Big Macintosh (NMS)</w:t>
      </w:r>
    </w:p>
    <w:p w:rsidR="00E83F86" w:rsidRDefault="00E83F86" w:rsidP="00E91009">
      <w:pPr>
        <w:spacing w:line="720" w:lineRule="auto"/>
      </w:pPr>
      <w:r>
        <w:lastRenderedPageBreak/>
        <w:t>AR27. Shire</w:t>
      </w:r>
      <w:r w:rsidR="00480CD5">
        <w:t xml:space="preserve">  1. Sally (CMC)  2.Gallager (NDR)</w:t>
      </w:r>
    </w:p>
    <w:p w:rsidR="00E83F86" w:rsidRDefault="00E83F86" w:rsidP="00E91009">
      <w:pPr>
        <w:spacing w:line="720" w:lineRule="auto"/>
      </w:pPr>
      <w:r>
        <w:t>AR28</w:t>
      </w:r>
      <w:r w:rsidR="00480CD5">
        <w:t>A.</w:t>
      </w:r>
      <w:r>
        <w:t>. Other Prue Breed Draft</w:t>
      </w:r>
      <w:r w:rsidR="00480CD5">
        <w:t xml:space="preserve"> Standing  1. The Cat’s Meow (EBP)  2. Jaggerundi (NDR)</w:t>
      </w:r>
    </w:p>
    <w:p w:rsidR="00480CD5" w:rsidRDefault="00480CD5" w:rsidP="00E91009">
      <w:pPr>
        <w:spacing w:line="720" w:lineRule="auto"/>
      </w:pPr>
      <w:r>
        <w:t>AR28B. Other Prue Breed Draft Motion  1. Cielo (NMS)  2. Moonlight Knight (NMR)</w:t>
      </w:r>
    </w:p>
    <w:p w:rsidR="00E83F86" w:rsidRDefault="00E83F86" w:rsidP="00E91009">
      <w:pPr>
        <w:spacing w:line="720" w:lineRule="auto"/>
      </w:pPr>
      <w:r>
        <w:t>AR29. Other Part Breed Draft</w:t>
      </w:r>
      <w:r w:rsidR="00920FC8">
        <w:t xml:space="preserve">  1. Fabio (CMC)  2. Orpheus</w:t>
      </w:r>
      <w:r w:rsidR="00480CD5">
        <w:t>(EBP)</w:t>
      </w:r>
    </w:p>
    <w:p w:rsidR="00E83F86" w:rsidRDefault="00E83F86" w:rsidP="00E91009">
      <w:pPr>
        <w:spacing w:line="720" w:lineRule="auto"/>
      </w:pPr>
      <w:r w:rsidRPr="003438BA">
        <w:rPr>
          <w:highlight w:val="red"/>
        </w:rPr>
        <w:t>Champion/Reserve Draft Breeds</w:t>
      </w:r>
      <w:r w:rsidR="00480CD5">
        <w:t xml:space="preserve">  CH: The Cat’s Meow (EBP)  RC: Cielo (NMS)</w:t>
      </w:r>
    </w:p>
    <w:p w:rsidR="00E83F86" w:rsidRDefault="00E83F86" w:rsidP="00E83F86"/>
    <w:p w:rsidR="00E83F86" w:rsidRPr="002F79E1" w:rsidRDefault="00E83F86" w:rsidP="00E83F86">
      <w:pPr>
        <w:rPr>
          <w:u w:val="single"/>
        </w:rPr>
      </w:pPr>
      <w:r>
        <w:rPr>
          <w:u w:val="single"/>
        </w:rPr>
        <w:t>Pony Breeds:</w:t>
      </w:r>
    </w:p>
    <w:p w:rsidR="00E83F86" w:rsidRDefault="00E83F86" w:rsidP="00E91009">
      <w:pPr>
        <w:spacing w:line="720" w:lineRule="auto"/>
      </w:pPr>
      <w:r>
        <w:t>AR30. Shetland Pony</w:t>
      </w:r>
      <w:r w:rsidR="00480CD5">
        <w:t xml:space="preserve">  1. Hanna (CMC)  2. Catfish (NDR)</w:t>
      </w:r>
    </w:p>
    <w:p w:rsidR="00E83F86" w:rsidRDefault="00E83F86" w:rsidP="00E91009">
      <w:pPr>
        <w:spacing w:line="720" w:lineRule="auto"/>
      </w:pPr>
      <w:r>
        <w:t>AR31. Welsh Pony All Sections</w:t>
      </w:r>
      <w:r w:rsidR="00480CD5">
        <w:t xml:space="preserve">  1. Owen (CMC)  2. Tayd (SVB)</w:t>
      </w:r>
    </w:p>
    <w:p w:rsidR="00E83F86" w:rsidRDefault="00E83F86" w:rsidP="00E91009">
      <w:pPr>
        <w:spacing w:line="720" w:lineRule="auto"/>
      </w:pPr>
      <w:r>
        <w:t>AR32. Other European Ponies</w:t>
      </w:r>
      <w:r w:rsidR="00942B24">
        <w:t xml:space="preserve">  1. Millie of Burbank (NMS)  2. Tobin (CMC)</w:t>
      </w:r>
    </w:p>
    <w:p w:rsidR="00E83F86" w:rsidRDefault="00E83F86" w:rsidP="00E91009">
      <w:pPr>
        <w:spacing w:line="720" w:lineRule="auto"/>
      </w:pPr>
      <w:r>
        <w:t>AR33. Other American Ponies</w:t>
      </w:r>
      <w:r w:rsidR="00942B24">
        <w:t xml:space="preserve">  1. Lonestar Lollie (NMS)  2. Prairie Snow (CMC)</w:t>
      </w:r>
    </w:p>
    <w:p w:rsidR="00E83F86" w:rsidRDefault="00E83F86" w:rsidP="00E91009">
      <w:pPr>
        <w:spacing w:line="720" w:lineRule="auto"/>
      </w:pPr>
      <w:r>
        <w:t>AR34. Other Prue Breed Ponies</w:t>
      </w:r>
      <w:r w:rsidR="00942B24">
        <w:t xml:space="preserve">  1. MAryzciel (NMS)  2. Zulily (SVB)</w:t>
      </w:r>
    </w:p>
    <w:p w:rsidR="00E83F86" w:rsidRDefault="00E83F86" w:rsidP="00E91009">
      <w:pPr>
        <w:spacing w:line="720" w:lineRule="auto"/>
      </w:pPr>
      <w:r>
        <w:t>AR35. Other Part Breed Ponies</w:t>
      </w:r>
      <w:r w:rsidR="00190DAF">
        <w:t xml:space="preserve">  1. Serpensortia</w:t>
      </w:r>
      <w:r w:rsidR="00942B24">
        <w:t xml:space="preserve"> (NMS)  2. Danu’s Child (CMC)</w:t>
      </w:r>
    </w:p>
    <w:p w:rsidR="00E83F86" w:rsidRDefault="00E83F86" w:rsidP="00E91009">
      <w:pPr>
        <w:spacing w:line="720" w:lineRule="auto"/>
      </w:pPr>
      <w:r w:rsidRPr="003438BA">
        <w:rPr>
          <w:highlight w:val="red"/>
        </w:rPr>
        <w:t>Champion/Reserve Pony Breeds</w:t>
      </w:r>
      <w:r w:rsidR="00942B24">
        <w:t xml:space="preserve">  CH: Millie of Burbank (NMS)  RC: Owen (CMC)</w:t>
      </w:r>
    </w:p>
    <w:p w:rsidR="00E83F86" w:rsidRDefault="00E83F86" w:rsidP="00E83F86"/>
    <w:p w:rsidR="00E83F86" w:rsidRDefault="00E83F86" w:rsidP="00E83F86">
      <w:r>
        <w:t>Carriage &amp; Driving Breeds:</w:t>
      </w:r>
    </w:p>
    <w:p w:rsidR="00E83F86" w:rsidRDefault="00E83F86" w:rsidP="00E91009">
      <w:pPr>
        <w:spacing w:line="720" w:lineRule="auto"/>
      </w:pPr>
      <w:r>
        <w:t>AR36. Cleveland Bay</w:t>
      </w:r>
      <w:r w:rsidR="00942B24">
        <w:t xml:space="preserve">  No Entries</w:t>
      </w:r>
    </w:p>
    <w:p w:rsidR="00E83F86" w:rsidRDefault="00E83F86" w:rsidP="00E91009">
      <w:pPr>
        <w:spacing w:line="720" w:lineRule="auto"/>
      </w:pPr>
      <w:r>
        <w:t>AR37. Freisian</w:t>
      </w:r>
      <w:r w:rsidR="00942B24">
        <w:t xml:space="preserve">  1. Great Stone Dragon (EBP)</w:t>
      </w:r>
    </w:p>
    <w:p w:rsidR="00E83F86" w:rsidRDefault="00E83F86" w:rsidP="00E91009">
      <w:pPr>
        <w:spacing w:line="720" w:lineRule="auto"/>
      </w:pPr>
      <w:r>
        <w:t>AR38. Gypsy Vanner</w:t>
      </w:r>
      <w:r w:rsidR="00942B24">
        <w:t xml:space="preserve">  1. Shamrock Lady Cleona (NMS)  2. Ellie (SVB)</w:t>
      </w:r>
    </w:p>
    <w:p w:rsidR="00E83F86" w:rsidRDefault="00E83F86" w:rsidP="00E91009">
      <w:pPr>
        <w:spacing w:line="720" w:lineRule="auto"/>
      </w:pPr>
      <w:r>
        <w:lastRenderedPageBreak/>
        <w:t>AR39. Other Pure Breeds Driving</w:t>
      </w:r>
      <w:r w:rsidR="00942B24">
        <w:t xml:space="preserve">  1.Gunnar (SVB)  2.Aasta (SVB)</w:t>
      </w:r>
    </w:p>
    <w:p w:rsidR="00E83F86" w:rsidRDefault="00E83F86" w:rsidP="00E91009">
      <w:pPr>
        <w:spacing w:line="720" w:lineRule="auto"/>
      </w:pPr>
      <w:r>
        <w:t>AR40. Other Part Breeds Driving</w:t>
      </w:r>
      <w:r w:rsidR="00942B24">
        <w:t xml:space="preserve">  1. Sheza Vegas Girl (NMS)</w:t>
      </w:r>
    </w:p>
    <w:p w:rsidR="00E83F86" w:rsidRDefault="00E83F86" w:rsidP="00E91009">
      <w:pPr>
        <w:spacing w:line="720" w:lineRule="auto"/>
      </w:pPr>
      <w:r w:rsidRPr="003438BA">
        <w:rPr>
          <w:highlight w:val="red"/>
        </w:rPr>
        <w:t>Champion/Reserve Carriage &amp; Driving Breeds</w:t>
      </w:r>
      <w:r w:rsidR="00942B24">
        <w:t xml:space="preserve">  CH: Shamrock Lady Cleona (NMS)  RC: Sheza Vegas Girl (NMS)</w:t>
      </w:r>
    </w:p>
    <w:p w:rsidR="00E83F86" w:rsidRDefault="00E83F86" w:rsidP="00E83F86"/>
    <w:p w:rsidR="00E83F86" w:rsidRDefault="00E83F86" w:rsidP="00E83F86">
      <w:pPr>
        <w:rPr>
          <w:u w:val="single"/>
        </w:rPr>
      </w:pPr>
      <w:r>
        <w:rPr>
          <w:u w:val="single"/>
        </w:rPr>
        <w:t>Gaited Breeds:</w:t>
      </w:r>
    </w:p>
    <w:p w:rsidR="00E83F86" w:rsidRDefault="00E83F86" w:rsidP="00E91009">
      <w:pPr>
        <w:spacing w:line="720" w:lineRule="auto"/>
      </w:pPr>
      <w:r>
        <w:t xml:space="preserve">AR41. ASB </w:t>
      </w:r>
      <w:r w:rsidR="00942B24">
        <w:t xml:space="preserve">  1. Dixie Princess (NMS)  2. Phi Slama Jamma (CMC)</w:t>
      </w:r>
    </w:p>
    <w:p w:rsidR="00E83F86" w:rsidRDefault="00E83F86" w:rsidP="00E91009">
      <w:pPr>
        <w:spacing w:line="720" w:lineRule="auto"/>
      </w:pPr>
      <w:r>
        <w:t xml:space="preserve">AR42. TWH </w:t>
      </w:r>
      <w:r w:rsidR="00942B24">
        <w:t xml:space="preserve"> 1. Mork (NDR)  2. Smooth Operator (NDR)</w:t>
      </w:r>
    </w:p>
    <w:p w:rsidR="00E83F86" w:rsidRDefault="00E83F86" w:rsidP="00E91009">
      <w:pPr>
        <w:spacing w:line="720" w:lineRule="auto"/>
      </w:pPr>
      <w:r>
        <w:t>AR43. MFT/RMH</w:t>
      </w:r>
      <w:r w:rsidR="00942B24">
        <w:t xml:space="preserve">  No Entries</w:t>
      </w:r>
    </w:p>
    <w:p w:rsidR="00E83F86" w:rsidRDefault="00E83F86" w:rsidP="00E91009">
      <w:pPr>
        <w:spacing w:line="720" w:lineRule="auto"/>
      </w:pPr>
      <w:r>
        <w:t>AR44. Other Prue Breed Gaited</w:t>
      </w:r>
      <w:r w:rsidR="00942B24">
        <w:t xml:space="preserve">  1. </w:t>
      </w:r>
      <w:r w:rsidR="005957CA">
        <w:t>Dixie’s Rolling Stone (NMR)  2. Juggernaut (NMR)</w:t>
      </w:r>
    </w:p>
    <w:p w:rsidR="00E83F86" w:rsidRDefault="00E83F86" w:rsidP="00E91009">
      <w:pPr>
        <w:spacing w:line="720" w:lineRule="auto"/>
      </w:pPr>
      <w:r>
        <w:t>AR45. Other Part Breed Gaited</w:t>
      </w:r>
      <w:r w:rsidR="005957CA">
        <w:t xml:space="preserve">  1. Smaug (NMS)  2. Ramblin’ Man (EBP)</w:t>
      </w:r>
    </w:p>
    <w:p w:rsidR="00E83F86" w:rsidRDefault="00E83F86" w:rsidP="00E91009">
      <w:pPr>
        <w:spacing w:line="720" w:lineRule="auto"/>
      </w:pPr>
      <w:r w:rsidRPr="003438BA">
        <w:rPr>
          <w:highlight w:val="red"/>
        </w:rPr>
        <w:t>Champion/Reserve Gaited Breeds</w:t>
      </w:r>
      <w:r w:rsidR="005957CA">
        <w:t xml:space="preserve">  CH: Dixie’s Rolling Stone (NMR)  RC: Mork (NDR)</w:t>
      </w:r>
    </w:p>
    <w:p w:rsidR="00E83F86" w:rsidRDefault="00E83F86" w:rsidP="00E83F86"/>
    <w:p w:rsidR="00E83F86" w:rsidRDefault="00E83F86" w:rsidP="00E83F86">
      <w:r>
        <w:t>Longears/Exotics/All Others:</w:t>
      </w:r>
    </w:p>
    <w:p w:rsidR="00E83F86" w:rsidRDefault="00E83F86" w:rsidP="00E91009">
      <w:pPr>
        <w:spacing w:line="720" w:lineRule="auto"/>
      </w:pPr>
      <w:r>
        <w:t>AR46. Donkey/Mule</w:t>
      </w:r>
      <w:r w:rsidR="005957CA">
        <w:t xml:space="preserve">  1. M&amp;m (CMC  2. Boom (CMC)</w:t>
      </w:r>
    </w:p>
    <w:p w:rsidR="00E83F86" w:rsidRDefault="00E83F86" w:rsidP="00E91009">
      <w:pPr>
        <w:spacing w:line="720" w:lineRule="auto"/>
      </w:pPr>
      <w:r>
        <w:t>AR47. Zebra</w:t>
      </w:r>
      <w:r w:rsidR="005957CA">
        <w:t xml:space="preserve">  No Entries</w:t>
      </w:r>
    </w:p>
    <w:p w:rsidR="00E83F86" w:rsidRDefault="00E83F86" w:rsidP="00E91009">
      <w:pPr>
        <w:spacing w:line="720" w:lineRule="auto"/>
      </w:pPr>
      <w:r>
        <w:t>AR48. Other Pure Breeds that don’t fit into</w:t>
      </w:r>
      <w:r w:rsidR="005957CA">
        <w:t xml:space="preserve"> any other division 1. Littlefoot (NDR)  2. Bilbo Baggins (NMS)</w:t>
      </w:r>
    </w:p>
    <w:p w:rsidR="00E83F86" w:rsidRDefault="00E83F86" w:rsidP="00E91009">
      <w:pPr>
        <w:spacing w:line="720" w:lineRule="auto"/>
      </w:pPr>
      <w:r>
        <w:t>AR49. Other Part Breeds that don’t fi</w:t>
      </w:r>
      <w:r w:rsidR="005957CA">
        <w:t>t into a</w:t>
      </w:r>
      <w:r w:rsidR="00190DAF">
        <w:t xml:space="preserve">ny other division 1. Sheza Show </w:t>
      </w:r>
      <w:r w:rsidR="005957CA">
        <w:t>Girl (NMS)  2. Dirty Vixen (NMS)</w:t>
      </w:r>
    </w:p>
    <w:p w:rsidR="00E83F86" w:rsidRDefault="00E83F86" w:rsidP="00E83F86">
      <w:r w:rsidRPr="003438BA">
        <w:rPr>
          <w:highlight w:val="red"/>
        </w:rPr>
        <w:lastRenderedPageBreak/>
        <w:t>Champion/Reserve Other Breeds</w:t>
      </w:r>
      <w:r w:rsidR="005957CA">
        <w:t xml:space="preserve">  CH: M&amp;M (CMC)  RC: Sheza Snow Girl (NMS)</w:t>
      </w:r>
    </w:p>
    <w:p w:rsidR="00E83F86" w:rsidRDefault="00E83F86" w:rsidP="00E83F86"/>
    <w:p w:rsidR="00E91009" w:rsidRDefault="00E91009" w:rsidP="00E83F86"/>
    <w:p w:rsidR="00E91009" w:rsidRDefault="00E91009" w:rsidP="00E83F86"/>
    <w:p w:rsidR="00E91009" w:rsidRDefault="00E91009" w:rsidP="00E83F86"/>
    <w:p w:rsidR="00E83F86" w:rsidRDefault="00E83F86" w:rsidP="00E83F86">
      <w:r>
        <w:rPr>
          <w:highlight w:val="green"/>
        </w:rPr>
        <w:t>Artist Resin</w:t>
      </w:r>
      <w:r w:rsidRPr="00E83F86">
        <w:rPr>
          <w:highlight w:val="green"/>
        </w:rPr>
        <w:t xml:space="preserve"> Foal Division:</w:t>
      </w:r>
    </w:p>
    <w:p w:rsidR="00E83F86" w:rsidRDefault="00E83F86" w:rsidP="00E91009">
      <w:pPr>
        <w:spacing w:line="720" w:lineRule="auto"/>
      </w:pPr>
      <w:r>
        <w:t>AR50. Arabians</w:t>
      </w:r>
      <w:r w:rsidR="00920FC8">
        <w:t xml:space="preserve">  1. Khlassic Khrome (NMR)</w:t>
      </w:r>
    </w:p>
    <w:p w:rsidR="00E83F86" w:rsidRDefault="00E83F86" w:rsidP="00E91009">
      <w:pPr>
        <w:spacing w:line="720" w:lineRule="auto"/>
      </w:pPr>
      <w:r>
        <w:t>AR51. Part Arabians</w:t>
      </w:r>
      <w:r w:rsidR="005957CA">
        <w:t xml:space="preserve">  Innishfael Goldrush (?)</w:t>
      </w:r>
    </w:p>
    <w:p w:rsidR="00E83F86" w:rsidRDefault="00E83F86" w:rsidP="00E91009">
      <w:pPr>
        <w:spacing w:line="720" w:lineRule="auto"/>
      </w:pPr>
      <w:r>
        <w:t>AR52. Morgans</w:t>
      </w:r>
      <w:r w:rsidR="005957CA">
        <w:t xml:space="preserve"> No Entries</w:t>
      </w:r>
    </w:p>
    <w:p w:rsidR="00E83F86" w:rsidRDefault="00E83F86" w:rsidP="00E91009">
      <w:pPr>
        <w:spacing w:line="720" w:lineRule="auto"/>
      </w:pPr>
      <w:r>
        <w:t>AR53. Other Light Breeds Pure/Part</w:t>
      </w:r>
      <w:r w:rsidR="005957CA">
        <w:t xml:space="preserve">     No Entries</w:t>
      </w:r>
    </w:p>
    <w:p w:rsidR="00E83F86" w:rsidRDefault="00E83F86" w:rsidP="00E91009">
      <w:pPr>
        <w:spacing w:line="720" w:lineRule="auto"/>
      </w:pPr>
      <w:r>
        <w:t>AR54. TB</w:t>
      </w:r>
      <w:r w:rsidR="005957CA">
        <w:t xml:space="preserve">  1. Thunderous Slew (NMS)</w:t>
      </w:r>
    </w:p>
    <w:p w:rsidR="00E83F86" w:rsidRDefault="00E83F86" w:rsidP="00E91009">
      <w:pPr>
        <w:spacing w:line="720" w:lineRule="auto"/>
      </w:pPr>
      <w:r>
        <w:t>AR55. Warmbloods</w:t>
      </w:r>
      <w:r w:rsidR="005957CA">
        <w:t xml:space="preserve">  1. Chianti (NDR)  2. Precious (CMC)</w:t>
      </w:r>
    </w:p>
    <w:p w:rsidR="00E83F86" w:rsidRDefault="00E83F86" w:rsidP="00E91009">
      <w:pPr>
        <w:spacing w:line="720" w:lineRule="auto"/>
      </w:pPr>
      <w:r>
        <w:t>AR56. Other Sport Breeds/Pure/Part</w:t>
      </w:r>
      <w:r w:rsidR="005957CA">
        <w:t xml:space="preserve">  1. Mindylicious (EBP)</w:t>
      </w:r>
    </w:p>
    <w:p w:rsidR="00E83F86" w:rsidRDefault="00E83F86" w:rsidP="00E91009">
      <w:pPr>
        <w:spacing w:line="720" w:lineRule="auto"/>
      </w:pPr>
      <w:r>
        <w:t>AR57. Appaloosa</w:t>
      </w:r>
      <w:r w:rsidR="005957CA">
        <w:t xml:space="preserve">  1. Felix (EBP)  2. Oklahoma Rose (CMC)</w:t>
      </w:r>
    </w:p>
    <w:p w:rsidR="00E83F86" w:rsidRDefault="00E83F86" w:rsidP="00E91009">
      <w:pPr>
        <w:spacing w:line="720" w:lineRule="auto"/>
      </w:pPr>
      <w:r>
        <w:t>AR60. Quarter Horse</w:t>
      </w:r>
      <w:r w:rsidR="005957CA">
        <w:t xml:space="preserve">  No Entries</w:t>
      </w:r>
    </w:p>
    <w:p w:rsidR="00E83F86" w:rsidRDefault="00E83F86" w:rsidP="00E91009">
      <w:pPr>
        <w:spacing w:line="720" w:lineRule="auto"/>
      </w:pPr>
      <w:r>
        <w:t>AR61. Paint</w:t>
      </w:r>
      <w:r w:rsidR="005957CA">
        <w:t xml:space="preserve"> 1. Tango Tonight (SMP)</w:t>
      </w:r>
    </w:p>
    <w:p w:rsidR="00E83F86" w:rsidRDefault="00E83F86" w:rsidP="00E91009">
      <w:pPr>
        <w:spacing w:line="720" w:lineRule="auto"/>
      </w:pPr>
      <w:r>
        <w:t>AR62. Other Stock Breeds / Pure &amp; Part</w:t>
      </w:r>
      <w:r w:rsidR="005957CA">
        <w:t xml:space="preserve">  1. Itsy Bitsy Teeny Weeny Polka Dot (MEB)  2. Lance (NMS)</w:t>
      </w:r>
    </w:p>
    <w:p w:rsidR="00E83F86" w:rsidRDefault="00E83F86" w:rsidP="00E91009">
      <w:pPr>
        <w:spacing w:line="720" w:lineRule="auto"/>
      </w:pPr>
      <w:r>
        <w:t>AR63. Spanish Pure &amp; Part</w:t>
      </w:r>
      <w:r w:rsidR="005957CA">
        <w:t xml:space="preserve">  No Entries</w:t>
      </w:r>
    </w:p>
    <w:p w:rsidR="00E83F86" w:rsidRDefault="00E83F86" w:rsidP="00E91009">
      <w:pPr>
        <w:spacing w:line="720" w:lineRule="auto"/>
      </w:pPr>
      <w:r>
        <w:t>AR64. Draft Pure &amp; Part</w:t>
      </w:r>
      <w:r w:rsidR="005957CA">
        <w:t xml:space="preserve">  1. Bella Luna (NMR)  2. Keamy (NDR)</w:t>
      </w:r>
    </w:p>
    <w:p w:rsidR="00E83F86" w:rsidRDefault="00E83F86" w:rsidP="00E91009">
      <w:pPr>
        <w:spacing w:line="720" w:lineRule="auto"/>
      </w:pPr>
      <w:r>
        <w:t>AR65. Pony Pure &amp; Part</w:t>
      </w:r>
      <w:r w:rsidR="005957CA">
        <w:t xml:space="preserve">  1. Athalie (EBP)  2. Half Pint (NMS)</w:t>
      </w:r>
    </w:p>
    <w:p w:rsidR="00E83F86" w:rsidRDefault="00E83F86" w:rsidP="00E91009">
      <w:pPr>
        <w:spacing w:line="720" w:lineRule="auto"/>
      </w:pPr>
      <w:r>
        <w:lastRenderedPageBreak/>
        <w:t>AR66. ASB</w:t>
      </w:r>
      <w:r w:rsidR="00190DAF">
        <w:t xml:space="preserve">  1. Jackie O (NDR)  2. Yaxley</w:t>
      </w:r>
      <w:r w:rsidR="005957CA">
        <w:t xml:space="preserve"> (NMS)</w:t>
      </w:r>
    </w:p>
    <w:p w:rsidR="00E83F86" w:rsidRDefault="00E83F86" w:rsidP="00E91009">
      <w:pPr>
        <w:spacing w:line="720" w:lineRule="auto"/>
      </w:pPr>
      <w:r>
        <w:t>AR67. Other Gaited Breed Pure &amp; Part</w:t>
      </w:r>
      <w:r w:rsidR="005957CA">
        <w:t xml:space="preserve">  1. Daisy Duke (NMS)  2. Bumblebee Crackerjack (NMS</w:t>
      </w:r>
    </w:p>
    <w:p w:rsidR="00E83F86" w:rsidRDefault="00E83F86" w:rsidP="00E83F86">
      <w:r>
        <w:t>AR68. Other Breeds Pure &amp; Part</w:t>
      </w:r>
      <w:r w:rsidR="00190DAF">
        <w:t xml:space="preserve">  1. Oleander (NMS</w:t>
      </w:r>
      <w:r w:rsidR="005957CA">
        <w:t>)  2. Spartan (NMS)</w:t>
      </w:r>
    </w:p>
    <w:p w:rsidR="00E83F86" w:rsidRDefault="00E83F86" w:rsidP="00E83F86"/>
    <w:p w:rsidR="00E83F86" w:rsidRDefault="00E83F86" w:rsidP="00E83F86"/>
    <w:p w:rsidR="00E83F86" w:rsidRDefault="00E83F86" w:rsidP="00E83F86">
      <w:r w:rsidRPr="003438BA">
        <w:rPr>
          <w:highlight w:val="red"/>
        </w:rPr>
        <w:t>Champion/Reserve Foals</w:t>
      </w:r>
      <w:r>
        <w:t xml:space="preserve"> </w:t>
      </w:r>
      <w:r w:rsidR="005957CA">
        <w:t xml:space="preserve">  CH: Thunderous Slew (NMS)  RC: Jackie O (NDR)</w:t>
      </w:r>
    </w:p>
    <w:p w:rsidR="00E83F86" w:rsidRDefault="00E83F86" w:rsidP="00E83F86"/>
    <w:p w:rsidR="00E83F86" w:rsidRDefault="00E91009">
      <w:r>
        <w:t xml:space="preserve">      </w:t>
      </w:r>
    </w:p>
    <w:p w:rsidR="00E91009" w:rsidRDefault="00E91009"/>
    <w:p w:rsidR="00E91009" w:rsidRDefault="00E91009"/>
    <w:p w:rsidR="00E91009" w:rsidRDefault="00E91009"/>
    <w:p w:rsidR="00E83F86" w:rsidRDefault="00E83F86" w:rsidP="00E83F86">
      <w:r w:rsidRPr="00E83F86">
        <w:rPr>
          <w:highlight w:val="darkYellow"/>
        </w:rPr>
        <w:t>OF China: OF China:</w:t>
      </w:r>
    </w:p>
    <w:p w:rsidR="00E83F86" w:rsidRDefault="00E83F86" w:rsidP="00E91009">
      <w:pPr>
        <w:spacing w:line="720" w:lineRule="auto"/>
      </w:pPr>
      <w:r>
        <w:t>CH1. Arabians</w:t>
      </w:r>
      <w:r w:rsidR="005957CA">
        <w:t xml:space="preserve">  1.</w:t>
      </w:r>
      <w:r w:rsidR="000450E7">
        <w:t>Hadar (RHB)  2. Rebel bint M’Ress (RHB)</w:t>
      </w:r>
    </w:p>
    <w:p w:rsidR="00E83F86" w:rsidRDefault="00E83F86" w:rsidP="00E91009">
      <w:pPr>
        <w:spacing w:line="720" w:lineRule="auto"/>
      </w:pPr>
      <w:r>
        <w:t>Ch2. Part Arabians</w:t>
      </w:r>
      <w:r w:rsidR="000450E7">
        <w:t xml:space="preserve">  1. Rebel Wish Upon A Star (RHB)</w:t>
      </w:r>
    </w:p>
    <w:p w:rsidR="00E83F86" w:rsidRDefault="00E83F86" w:rsidP="00E91009">
      <w:pPr>
        <w:spacing w:line="720" w:lineRule="auto"/>
      </w:pPr>
      <w:r>
        <w:t>CH3. Morgans</w:t>
      </w:r>
      <w:r w:rsidR="00995080">
        <w:t xml:space="preserve">  1. Rebel Just In</w:t>
      </w:r>
      <w:r w:rsidR="000450E7">
        <w:t xml:space="preserve"> Time (RHB)  2. Make A Wish (RHB)</w:t>
      </w:r>
    </w:p>
    <w:p w:rsidR="00E83F86" w:rsidRDefault="00E83F86" w:rsidP="00E91009">
      <w:pPr>
        <w:spacing w:line="720" w:lineRule="auto"/>
      </w:pPr>
      <w:r>
        <w:t>CH4. Other Light Breeds Pure/Part</w:t>
      </w:r>
      <w:r w:rsidR="000450E7">
        <w:t xml:space="preserve">  No Entries</w:t>
      </w:r>
    </w:p>
    <w:p w:rsidR="00E83F86" w:rsidRDefault="00E83F86" w:rsidP="00E91009">
      <w:pPr>
        <w:spacing w:line="720" w:lineRule="auto"/>
      </w:pPr>
      <w:r>
        <w:t>CH5. TB</w:t>
      </w:r>
      <w:r w:rsidR="000450E7">
        <w:t xml:space="preserve">  1. Rain Dancer (RHB)  2. Bemidji (RHB)</w:t>
      </w:r>
    </w:p>
    <w:p w:rsidR="00E83F86" w:rsidRDefault="00E83F86" w:rsidP="00E91009">
      <w:pPr>
        <w:spacing w:line="720" w:lineRule="auto"/>
      </w:pPr>
      <w:r>
        <w:t>CH6. Warmbloods</w:t>
      </w:r>
      <w:r w:rsidR="000450E7">
        <w:t xml:space="preserve">  1. Erebor (RHB)  2. On the Spot (NMR)</w:t>
      </w:r>
    </w:p>
    <w:p w:rsidR="00E83F86" w:rsidRDefault="00E83F86" w:rsidP="00E91009">
      <w:pPr>
        <w:spacing w:line="720" w:lineRule="auto"/>
      </w:pPr>
      <w:r>
        <w:t>CH7. Other Sport Breeds/Pure/Part</w:t>
      </w:r>
      <w:r w:rsidR="000450E7">
        <w:t xml:space="preserve">  1. Rebel Midnight Ember (RHB)</w:t>
      </w:r>
    </w:p>
    <w:p w:rsidR="00E83F86" w:rsidRDefault="00E83F86" w:rsidP="00E91009">
      <w:pPr>
        <w:spacing w:line="720" w:lineRule="auto"/>
      </w:pPr>
      <w:r>
        <w:t>CH8. Appaloosa</w:t>
      </w:r>
      <w:r w:rsidR="000450E7">
        <w:t xml:space="preserve">  1. Knockout Rose (RHB)</w:t>
      </w:r>
    </w:p>
    <w:p w:rsidR="00E83F86" w:rsidRDefault="00E83F86" w:rsidP="00E91009">
      <w:pPr>
        <w:spacing w:line="720" w:lineRule="auto"/>
      </w:pPr>
      <w:r>
        <w:t>CH9. Quarter Horse</w:t>
      </w:r>
      <w:r w:rsidR="000450E7">
        <w:t xml:space="preserve">  1. Rebel Traveling Man (RHB)</w:t>
      </w:r>
    </w:p>
    <w:p w:rsidR="00E83F86" w:rsidRDefault="00E83F86" w:rsidP="00E91009">
      <w:pPr>
        <w:spacing w:line="720" w:lineRule="auto"/>
      </w:pPr>
      <w:r>
        <w:t>CH10. Paint</w:t>
      </w:r>
      <w:r w:rsidR="00995080">
        <w:t xml:space="preserve">  1. Poco’s</w:t>
      </w:r>
      <w:r w:rsidR="000450E7">
        <w:t xml:space="preserve"> Lacey J Bird (RHB)</w:t>
      </w:r>
    </w:p>
    <w:p w:rsidR="00E83F86" w:rsidRDefault="00E83F86" w:rsidP="00E91009">
      <w:pPr>
        <w:spacing w:line="720" w:lineRule="auto"/>
      </w:pPr>
      <w:r>
        <w:t>CH11. Other Stock Breeds / Pure &amp; Part</w:t>
      </w:r>
      <w:r w:rsidR="000450E7">
        <w:t xml:space="preserve">   1. Habanero (RHB)</w:t>
      </w:r>
    </w:p>
    <w:p w:rsidR="00E83F86" w:rsidRDefault="00E83F86" w:rsidP="00E91009">
      <w:pPr>
        <w:spacing w:line="720" w:lineRule="auto"/>
      </w:pPr>
      <w:r>
        <w:lastRenderedPageBreak/>
        <w:t>CH12</w:t>
      </w:r>
      <w:r w:rsidR="000450E7">
        <w:t>A</w:t>
      </w:r>
      <w:r>
        <w:t>. Spanish Pure &amp; Part</w:t>
      </w:r>
      <w:r w:rsidR="000450E7">
        <w:t xml:space="preserve"> Traditional   1. Mina (RHB)  2. Rebel Outlaw (RHB)</w:t>
      </w:r>
    </w:p>
    <w:p w:rsidR="000450E7" w:rsidRDefault="000450E7" w:rsidP="00E91009">
      <w:pPr>
        <w:spacing w:line="720" w:lineRule="auto"/>
      </w:pPr>
      <w:r>
        <w:t>CH12B. Spanish Pure &amp; Part Mini  1. Bonfire (LAS)  2. Rebel Aladdin (RHB)</w:t>
      </w:r>
    </w:p>
    <w:p w:rsidR="00E83F86" w:rsidRDefault="00E83F86" w:rsidP="00E91009">
      <w:pPr>
        <w:spacing w:line="720" w:lineRule="auto"/>
      </w:pPr>
      <w:r>
        <w:t>CH13</w:t>
      </w:r>
      <w:r w:rsidR="000450E7">
        <w:t>A</w:t>
      </w:r>
      <w:r>
        <w:t>. Draft Pure &amp; Part</w:t>
      </w:r>
      <w:r w:rsidR="000450E7">
        <w:t xml:space="preserve"> Carriage  1. Guy’s Investment (NDR)  2. Cloudy Night (MNR)</w:t>
      </w:r>
    </w:p>
    <w:p w:rsidR="000450E7" w:rsidRDefault="000450E7" w:rsidP="00E91009">
      <w:pPr>
        <w:spacing w:line="720" w:lineRule="auto"/>
      </w:pPr>
      <w:r>
        <w:t>CH13B. Draft Pure &amp; Part O</w:t>
      </w:r>
      <w:r w:rsidR="00995080">
        <w:t>ther  1. Glamdring (RHB)  2. Dr</w:t>
      </w:r>
      <w:r>
        <w:t xml:space="preserve"> Pepper (RHB)</w:t>
      </w:r>
    </w:p>
    <w:p w:rsidR="00E83F86" w:rsidRDefault="00E83F86" w:rsidP="00E91009">
      <w:pPr>
        <w:spacing w:line="720" w:lineRule="auto"/>
      </w:pPr>
      <w:r>
        <w:t>CH14. Pony Pure &amp; Part</w:t>
      </w:r>
      <w:r w:rsidR="000450E7">
        <w:t xml:space="preserve">  1. Rebel Firefly (RHB)  2. Rebel Ice Fantasy (RHB)</w:t>
      </w:r>
    </w:p>
    <w:p w:rsidR="00E83F86" w:rsidRDefault="00E83F86" w:rsidP="00E91009">
      <w:pPr>
        <w:spacing w:line="720" w:lineRule="auto"/>
      </w:pPr>
      <w:r>
        <w:t>CH15. ASB</w:t>
      </w:r>
      <w:r w:rsidR="000450E7">
        <w:t xml:space="preserve">  1. Rebel</w:t>
      </w:r>
      <w:r w:rsidR="00995080">
        <w:t xml:space="preserve"> Ragtime </w:t>
      </w:r>
      <w:r w:rsidR="000450E7">
        <w:t xml:space="preserve"> Rose (RHB)  2. Rebel High Stepper (RHB)</w:t>
      </w:r>
    </w:p>
    <w:p w:rsidR="00E83F86" w:rsidRDefault="00E83F86" w:rsidP="00E91009">
      <w:pPr>
        <w:spacing w:line="720" w:lineRule="auto"/>
      </w:pPr>
      <w:r>
        <w:t>CH16. Other Gaited Breed Pure &amp; Part</w:t>
      </w:r>
      <w:r w:rsidR="000450E7">
        <w:t xml:space="preserve">  1. Twilight Shimmer (MNR)  2. Spotted By Design (RHB)</w:t>
      </w:r>
    </w:p>
    <w:p w:rsidR="00E83F86" w:rsidRDefault="00E83F86" w:rsidP="003F194C">
      <w:pPr>
        <w:spacing w:line="720" w:lineRule="auto"/>
      </w:pPr>
      <w:r>
        <w:t>CH17. Other Breeds Pure &amp; Part</w:t>
      </w:r>
      <w:r w:rsidR="000450E7">
        <w:t xml:space="preserve">  1.Quark (RHB)  2. Rebel Waltzing Matilda (RHB)</w:t>
      </w:r>
    </w:p>
    <w:p w:rsidR="000450E7" w:rsidRDefault="00E83F86" w:rsidP="003F194C">
      <w:pPr>
        <w:spacing w:line="720" w:lineRule="auto"/>
      </w:pPr>
      <w:r>
        <w:t>CH18</w:t>
      </w:r>
      <w:r w:rsidR="000450E7">
        <w:t>A</w:t>
      </w:r>
      <w:r>
        <w:t>. Foals</w:t>
      </w:r>
      <w:r w:rsidR="000450E7">
        <w:t xml:space="preserve"> Mini  1. Rebel Orphan No More  (RHB)  2. Rebel Socrates (RHB)</w:t>
      </w:r>
    </w:p>
    <w:p w:rsidR="00E83F86" w:rsidRDefault="000450E7" w:rsidP="003F194C">
      <w:pPr>
        <w:spacing w:line="720" w:lineRule="auto"/>
      </w:pPr>
      <w:r>
        <w:t>CH18B.</w:t>
      </w:r>
      <w:r w:rsidR="00995080">
        <w:t xml:space="preserve"> Foals Traditional  1. Rosepetal</w:t>
      </w:r>
      <w:r>
        <w:t xml:space="preserve"> (RHB)  2. Rebel Starstruck (RHB)  </w:t>
      </w:r>
    </w:p>
    <w:p w:rsidR="00E83F86" w:rsidRDefault="00E83F86" w:rsidP="00E83F86">
      <w:r w:rsidRPr="003438BA">
        <w:rPr>
          <w:highlight w:val="red"/>
        </w:rPr>
        <w:t>Champion/Reserve OF China</w:t>
      </w:r>
      <w:r w:rsidR="000450E7">
        <w:t xml:space="preserve">  CH: Rebel Orphan No More (RHB)  RC: Mina (RHB)</w:t>
      </w:r>
    </w:p>
    <w:p w:rsidR="00CD3B3E" w:rsidRDefault="00E83F86" w:rsidP="00E83F86">
      <w:r>
        <w:t xml:space="preserve"> </w:t>
      </w:r>
    </w:p>
    <w:p w:rsidR="00E83F86" w:rsidRDefault="00E83F86" w:rsidP="00E83F86"/>
    <w:p w:rsidR="00E83F86" w:rsidRDefault="00E83F86" w:rsidP="00E83F86"/>
    <w:p w:rsidR="00E83F86" w:rsidRDefault="00E83F86" w:rsidP="00E83F86"/>
    <w:p w:rsidR="00E83F86" w:rsidRDefault="00E83F86" w:rsidP="00E83F86"/>
    <w:p w:rsidR="00E83F86" w:rsidRDefault="00E83F86" w:rsidP="00E83F86">
      <w:r w:rsidRPr="00E83F86">
        <w:rPr>
          <w:highlight w:val="darkYellow"/>
        </w:rPr>
        <w:t>Custom Glaze China</w:t>
      </w:r>
    </w:p>
    <w:p w:rsidR="00E83F86" w:rsidRDefault="00E83F86" w:rsidP="003F194C">
      <w:pPr>
        <w:spacing w:line="720" w:lineRule="auto"/>
      </w:pPr>
      <w:r>
        <w:t>CG1. Arabians</w:t>
      </w:r>
      <w:r w:rsidR="000450E7">
        <w:t xml:space="preserve">  </w:t>
      </w:r>
      <w:r w:rsidR="000C2032">
        <w:t xml:space="preserve">1. Mister Zee (EBP)  </w:t>
      </w:r>
      <w:r w:rsidR="00995080">
        <w:t>2. Anduril</w:t>
      </w:r>
      <w:r w:rsidR="000C2032">
        <w:t xml:space="preserve"> (RHB)</w:t>
      </w:r>
    </w:p>
    <w:p w:rsidR="00E83F86" w:rsidRDefault="00E83F86" w:rsidP="003F194C">
      <w:pPr>
        <w:spacing w:line="720" w:lineRule="auto"/>
      </w:pPr>
      <w:r>
        <w:t>CG2. Part Arabians</w:t>
      </w:r>
      <w:r w:rsidR="000C2032">
        <w:t xml:space="preserve">  No Entries</w:t>
      </w:r>
    </w:p>
    <w:p w:rsidR="00E83F86" w:rsidRDefault="00E83F86" w:rsidP="003F194C">
      <w:pPr>
        <w:spacing w:line="720" w:lineRule="auto"/>
      </w:pPr>
      <w:r>
        <w:t>CG3. Morgans</w:t>
      </w:r>
      <w:r w:rsidR="000C2032">
        <w:t xml:space="preserve">  1. Rebel Cadence (RHB)</w:t>
      </w:r>
    </w:p>
    <w:p w:rsidR="00E83F86" w:rsidRDefault="00E83F86" w:rsidP="003F194C">
      <w:pPr>
        <w:spacing w:line="720" w:lineRule="auto"/>
      </w:pPr>
      <w:r>
        <w:t>CG4. Other Light Breeds Pure/Part</w:t>
      </w:r>
      <w:r w:rsidR="000C2032">
        <w:t xml:space="preserve"> NO Entries</w:t>
      </w:r>
    </w:p>
    <w:p w:rsidR="00E83F86" w:rsidRDefault="00E83F86" w:rsidP="003F194C">
      <w:pPr>
        <w:spacing w:line="720" w:lineRule="auto"/>
      </w:pPr>
      <w:r>
        <w:lastRenderedPageBreak/>
        <w:t>CG5. TB</w:t>
      </w:r>
      <w:r w:rsidR="000C2032">
        <w:t xml:space="preserve">  No Entries</w:t>
      </w:r>
    </w:p>
    <w:p w:rsidR="00E83F86" w:rsidRDefault="00E83F86" w:rsidP="003F194C">
      <w:pPr>
        <w:spacing w:line="720" w:lineRule="auto"/>
      </w:pPr>
      <w:r>
        <w:t>CG6. Warmbloods</w:t>
      </w:r>
      <w:r w:rsidR="000C2032">
        <w:t xml:space="preserve">  NO Entries</w:t>
      </w:r>
    </w:p>
    <w:p w:rsidR="00E83F86" w:rsidRDefault="00E83F86" w:rsidP="003F194C">
      <w:pPr>
        <w:spacing w:line="720" w:lineRule="auto"/>
      </w:pPr>
      <w:r>
        <w:t>CG7. Other Sport Breeds/Pure/Part</w:t>
      </w:r>
      <w:r w:rsidR="000C2032">
        <w:t xml:space="preserve">  1. Rebel Fiery Dawn (RHB)</w:t>
      </w:r>
    </w:p>
    <w:p w:rsidR="00E83F86" w:rsidRDefault="00E83F86" w:rsidP="003F194C">
      <w:pPr>
        <w:spacing w:line="720" w:lineRule="auto"/>
      </w:pPr>
      <w:r>
        <w:t>CG8. Appaloosa</w:t>
      </w:r>
      <w:r w:rsidR="000C2032">
        <w:t xml:space="preserve"> No Entries</w:t>
      </w:r>
    </w:p>
    <w:p w:rsidR="00E83F86" w:rsidRDefault="00E83F86" w:rsidP="003F194C">
      <w:pPr>
        <w:spacing w:line="720" w:lineRule="auto"/>
      </w:pPr>
      <w:r>
        <w:t>CG9. Quarter Horse</w:t>
      </w:r>
      <w:r w:rsidR="000C2032">
        <w:t xml:space="preserve">  1. Rum Runner (RHB)</w:t>
      </w:r>
    </w:p>
    <w:p w:rsidR="00E83F86" w:rsidRDefault="00E83F86" w:rsidP="003F194C">
      <w:pPr>
        <w:spacing w:line="720" w:lineRule="auto"/>
      </w:pPr>
      <w:r>
        <w:t>CG10. Paint</w:t>
      </w:r>
      <w:r w:rsidR="000C2032">
        <w:t xml:space="preserve">  No Entries</w:t>
      </w:r>
    </w:p>
    <w:p w:rsidR="00E83F86" w:rsidRDefault="00E83F86" w:rsidP="003F194C">
      <w:pPr>
        <w:spacing w:line="720" w:lineRule="auto"/>
      </w:pPr>
      <w:r>
        <w:t>CG11. Other Stock Breeds / Pure &amp; Part</w:t>
      </w:r>
      <w:r w:rsidR="000C2032">
        <w:t xml:space="preserve">  1. Ghost Rider (EBP)</w:t>
      </w:r>
    </w:p>
    <w:p w:rsidR="00E83F86" w:rsidRDefault="00E83F86" w:rsidP="003F194C">
      <w:pPr>
        <w:spacing w:line="720" w:lineRule="auto"/>
      </w:pPr>
      <w:r>
        <w:t>CG12. Spanish Pure &amp; Part</w:t>
      </w:r>
      <w:r w:rsidR="00995080">
        <w:t xml:space="preserve">  1. Estrella Brillante (</w:t>
      </w:r>
      <w:r w:rsidR="000C2032">
        <w:t>RHB)</w:t>
      </w:r>
    </w:p>
    <w:p w:rsidR="00E83F86" w:rsidRDefault="00E83F86" w:rsidP="003F194C">
      <w:pPr>
        <w:spacing w:line="720" w:lineRule="auto"/>
      </w:pPr>
      <w:r>
        <w:t>CG13. Draft Pure &amp; Part</w:t>
      </w:r>
      <w:r w:rsidR="00920FC8">
        <w:t xml:space="preserve">  1. Illuminati</w:t>
      </w:r>
      <w:r w:rsidR="000C2032">
        <w:t xml:space="preserve"> (RHB)  2. Rebel Rosalinda (RHB)</w:t>
      </w:r>
    </w:p>
    <w:p w:rsidR="00E83F86" w:rsidRDefault="00E83F86" w:rsidP="003F194C">
      <w:pPr>
        <w:spacing w:line="720" w:lineRule="auto"/>
      </w:pPr>
      <w:r>
        <w:t>CG14. Pony Pure &amp; Part</w:t>
      </w:r>
      <w:r w:rsidR="000C2032">
        <w:t xml:space="preserve">  1. Rebel Mountain Storm (RHB)  2. 2 Cool 4 School (EBP)</w:t>
      </w:r>
    </w:p>
    <w:p w:rsidR="00E83F86" w:rsidRDefault="00E83F86" w:rsidP="003F194C">
      <w:pPr>
        <w:spacing w:line="720" w:lineRule="auto"/>
      </w:pPr>
      <w:r>
        <w:t>CG15. ASB</w:t>
      </w:r>
      <w:r w:rsidR="000C2032">
        <w:t xml:space="preserve">  No Entries</w:t>
      </w:r>
    </w:p>
    <w:p w:rsidR="00E83F86" w:rsidRDefault="00E83F86" w:rsidP="003F194C">
      <w:pPr>
        <w:spacing w:line="720" w:lineRule="auto"/>
      </w:pPr>
      <w:r>
        <w:t>CG16. Other Gaited Breed Pure &amp; Part</w:t>
      </w:r>
      <w:r w:rsidR="000C2032">
        <w:t xml:space="preserve">  1. Brio Serenade (RHB)</w:t>
      </w:r>
    </w:p>
    <w:p w:rsidR="00E83F86" w:rsidRDefault="00E83F86" w:rsidP="003F194C">
      <w:pPr>
        <w:spacing w:line="720" w:lineRule="auto"/>
      </w:pPr>
      <w:r>
        <w:t>CG17. Other Breeds Pure &amp; Part</w:t>
      </w:r>
      <w:r w:rsidR="00920FC8">
        <w:t xml:space="preserve">  1. SGT</w:t>
      </w:r>
      <w:r w:rsidR="000C2032">
        <w:t xml:space="preserve"> York (RHB)  2. Rebel Andromeda (RHB)</w:t>
      </w:r>
    </w:p>
    <w:p w:rsidR="00E83F86" w:rsidRDefault="00E83F86" w:rsidP="003F194C">
      <w:pPr>
        <w:spacing w:line="720" w:lineRule="auto"/>
      </w:pPr>
      <w:r>
        <w:t>CG18. Foals</w:t>
      </w:r>
      <w:r w:rsidR="000C2032">
        <w:t xml:space="preserve">  1. Rebel Magic Spark (RHB)  2. Hermione (RHB)</w:t>
      </w:r>
    </w:p>
    <w:p w:rsidR="00CD3B3E" w:rsidRDefault="00E83F86">
      <w:r w:rsidRPr="003438BA">
        <w:rPr>
          <w:highlight w:val="red"/>
        </w:rPr>
        <w:t>Champion/Reserve Custom Glaze</w:t>
      </w:r>
      <w:r w:rsidR="000C2032">
        <w:t xml:space="preserve">  CH: Illuminati (RHB)  RC:  Brio Serenade (RHB)</w:t>
      </w:r>
    </w:p>
    <w:p w:rsidR="003F194C" w:rsidRDefault="003F194C">
      <w:pPr>
        <w:rPr>
          <w:highlight w:val="magenta"/>
        </w:rPr>
      </w:pPr>
    </w:p>
    <w:p w:rsidR="003F194C" w:rsidRDefault="003F194C">
      <w:pPr>
        <w:rPr>
          <w:highlight w:val="magenta"/>
        </w:rPr>
      </w:pPr>
    </w:p>
    <w:p w:rsidR="003F194C" w:rsidRDefault="003F194C">
      <w:pPr>
        <w:rPr>
          <w:highlight w:val="magenta"/>
        </w:rPr>
      </w:pPr>
    </w:p>
    <w:p w:rsidR="000450E7" w:rsidRDefault="000450E7">
      <w:pPr>
        <w:rPr>
          <w:highlight w:val="magenta"/>
        </w:rPr>
      </w:pPr>
    </w:p>
    <w:p w:rsidR="000450E7" w:rsidRDefault="000450E7">
      <w:pPr>
        <w:rPr>
          <w:highlight w:val="magenta"/>
        </w:rPr>
      </w:pPr>
    </w:p>
    <w:p w:rsidR="00CD3B3E" w:rsidRDefault="00CD3B3E">
      <w:r w:rsidRPr="00CD3B3E">
        <w:rPr>
          <w:highlight w:val="magenta"/>
        </w:rPr>
        <w:lastRenderedPageBreak/>
        <w:t>Performance</w:t>
      </w:r>
    </w:p>
    <w:p w:rsidR="00CD3B3E" w:rsidRDefault="00CD3B3E"/>
    <w:p w:rsidR="00CD3B3E" w:rsidRDefault="00CD3B3E">
      <w:r>
        <w:t>English</w:t>
      </w:r>
    </w:p>
    <w:p w:rsidR="00CD3B3E" w:rsidRDefault="00CD3B3E" w:rsidP="003F194C">
      <w:pPr>
        <w:spacing w:line="720" w:lineRule="auto"/>
      </w:pPr>
      <w:r>
        <w:t>P1. English Pleasure</w:t>
      </w:r>
      <w:r w:rsidR="00FE47EC">
        <w:t xml:space="preserve">  1. Roma (SAW)  2. Amelia (MEM)</w:t>
      </w:r>
    </w:p>
    <w:p w:rsidR="00CD3B3E" w:rsidRDefault="00CD3B3E" w:rsidP="003F194C">
      <w:pPr>
        <w:spacing w:line="720" w:lineRule="auto"/>
      </w:pPr>
      <w:r>
        <w:t>P2. Hunter/Jumper</w:t>
      </w:r>
      <w:r w:rsidR="00FE47EC">
        <w:t xml:space="preserve">  1. Quantico (SAW)  2. My Time To Shine (JIH)</w:t>
      </w:r>
    </w:p>
    <w:p w:rsidR="00CD3B3E" w:rsidRDefault="00CD3B3E" w:rsidP="003F194C">
      <w:pPr>
        <w:spacing w:line="720" w:lineRule="auto"/>
      </w:pPr>
      <w:r>
        <w:t>P3. Trail</w:t>
      </w:r>
      <w:r w:rsidR="00FE47EC">
        <w:t xml:space="preserve">  1. Roma (SAW)  2. Amelia (MEM)</w:t>
      </w:r>
    </w:p>
    <w:p w:rsidR="00CD3B3E" w:rsidRDefault="00CD3B3E" w:rsidP="003F194C">
      <w:pPr>
        <w:spacing w:line="720" w:lineRule="auto"/>
      </w:pPr>
      <w:r>
        <w:t>P4. Dressage</w:t>
      </w:r>
      <w:r w:rsidR="00FE47EC">
        <w:t xml:space="preserve">  1. Roma (SAW)  2. London Fog (MEM)</w:t>
      </w:r>
    </w:p>
    <w:p w:rsidR="00CD3B3E" w:rsidRDefault="00CD3B3E" w:rsidP="003F194C">
      <w:pPr>
        <w:spacing w:line="720" w:lineRule="auto"/>
      </w:pPr>
      <w:r>
        <w:t>P5. Other English</w:t>
      </w:r>
      <w:r w:rsidR="00FE47EC">
        <w:t xml:space="preserve"> 1. Roma (SAW)  2. Amelia (MEM)</w:t>
      </w:r>
    </w:p>
    <w:p w:rsidR="00CD3B3E" w:rsidRDefault="00CD3B3E" w:rsidP="003F194C">
      <w:pPr>
        <w:spacing w:line="720" w:lineRule="auto"/>
      </w:pPr>
      <w:r w:rsidRPr="003438BA">
        <w:rPr>
          <w:highlight w:val="red"/>
        </w:rPr>
        <w:t>Champion/Reserve English</w:t>
      </w:r>
      <w:r w:rsidR="00FE47EC">
        <w:t xml:space="preserve">  CH: Roma (SAW)  RC: Amelia (MEM)</w:t>
      </w:r>
    </w:p>
    <w:p w:rsidR="00CD3B3E" w:rsidRDefault="00CD3B3E"/>
    <w:p w:rsidR="00CD3B3E" w:rsidRDefault="00CD3B3E">
      <w:r>
        <w:t>Other Performance:</w:t>
      </w:r>
    </w:p>
    <w:p w:rsidR="00CD3B3E" w:rsidRDefault="00CD3B3E" w:rsidP="003F194C">
      <w:pPr>
        <w:spacing w:line="720" w:lineRule="auto"/>
      </w:pPr>
      <w:r>
        <w:t>P6. Harness</w:t>
      </w:r>
      <w:r w:rsidR="00FE47EC">
        <w:t xml:space="preserve">  1. Slim Jim (JIH)  2. Emma Lynn (MEM)</w:t>
      </w:r>
    </w:p>
    <w:p w:rsidR="00CD3B3E" w:rsidRDefault="00CD3B3E" w:rsidP="003F194C">
      <w:pPr>
        <w:spacing w:line="720" w:lineRule="auto"/>
      </w:pPr>
      <w:r>
        <w:t>P7</w:t>
      </w:r>
      <w:r w:rsidR="00FE47EC">
        <w:t>A</w:t>
      </w:r>
      <w:r>
        <w:t>. Costume/ Historical</w:t>
      </w:r>
      <w:r w:rsidR="00FE47EC">
        <w:t xml:space="preserve"> – Arabian  1.A-K Radioactive (JVB)  2. Elegantz (JIH)</w:t>
      </w:r>
    </w:p>
    <w:p w:rsidR="00FE47EC" w:rsidRDefault="00FE47EC" w:rsidP="003F194C">
      <w:pPr>
        <w:spacing w:line="720" w:lineRule="auto"/>
      </w:pPr>
      <w:r>
        <w:t>P7B. Costume / Historical – Other  1. It’s Bo Time (LAS)  2. Behind The Mask (AMW)</w:t>
      </w:r>
    </w:p>
    <w:p w:rsidR="00CD3B3E" w:rsidRDefault="00CD3B3E" w:rsidP="003F194C">
      <w:pPr>
        <w:spacing w:line="720" w:lineRule="auto"/>
      </w:pPr>
      <w:r>
        <w:t>P8. Parade</w:t>
      </w:r>
      <w:r w:rsidR="00FE47EC">
        <w:t xml:space="preserve">  1. Emma Lynn (MEM)  2. Silver Star (JIH)</w:t>
      </w:r>
    </w:p>
    <w:p w:rsidR="00CD3B3E" w:rsidRDefault="00CD3B3E" w:rsidP="003F194C">
      <w:pPr>
        <w:spacing w:line="720" w:lineRule="auto"/>
      </w:pPr>
      <w:r>
        <w:t>P9. Other performance</w:t>
      </w:r>
      <w:r w:rsidR="00FE47EC">
        <w:t xml:space="preserve">  1. Narcisse (JIH)  2. Emma Lynn (MEM)</w:t>
      </w:r>
    </w:p>
    <w:p w:rsidR="00CD3B3E" w:rsidRDefault="00CD3B3E" w:rsidP="003F194C">
      <w:pPr>
        <w:spacing w:line="720" w:lineRule="auto"/>
      </w:pPr>
      <w:r>
        <w:t>P10. Scene</w:t>
      </w:r>
      <w:r w:rsidR="00FE47EC">
        <w:t xml:space="preserve"> 1. Emma Lynn (MEM)  2. Miss Bunny (TOE)</w:t>
      </w:r>
    </w:p>
    <w:p w:rsidR="00CD3B3E" w:rsidRDefault="00CD3B3E" w:rsidP="003F194C">
      <w:pPr>
        <w:spacing w:line="720" w:lineRule="auto"/>
      </w:pPr>
      <w:r w:rsidRPr="003438BA">
        <w:rPr>
          <w:highlight w:val="red"/>
        </w:rPr>
        <w:t>Champion/Reserve Other</w:t>
      </w:r>
      <w:r w:rsidR="00FE47EC">
        <w:t xml:space="preserve">  </w:t>
      </w:r>
    </w:p>
    <w:p w:rsidR="00CD3B3E" w:rsidRDefault="00CD3B3E"/>
    <w:p w:rsidR="00CD3B3E" w:rsidRDefault="00CD3B3E">
      <w:r>
        <w:t>Western:</w:t>
      </w:r>
    </w:p>
    <w:p w:rsidR="00CD3B3E" w:rsidRDefault="00CD3B3E" w:rsidP="003F194C">
      <w:pPr>
        <w:spacing w:line="720" w:lineRule="auto"/>
      </w:pPr>
      <w:r>
        <w:t>P11</w:t>
      </w:r>
      <w:r w:rsidR="00FE47EC">
        <w:t>A</w:t>
      </w:r>
      <w:r>
        <w:t>. Western Pleasure</w:t>
      </w:r>
      <w:r w:rsidR="00FE47EC">
        <w:t xml:space="preserve"> – Traditional   1. Texas Golden Nugget (SAW)  2. Bouninian (MEM)</w:t>
      </w:r>
    </w:p>
    <w:p w:rsidR="00FE47EC" w:rsidRDefault="00FE47EC" w:rsidP="003F194C">
      <w:pPr>
        <w:spacing w:line="720" w:lineRule="auto"/>
      </w:pPr>
      <w:r>
        <w:lastRenderedPageBreak/>
        <w:t>P11B. Western Pleasure – Mini  1. Sass N Class (TOE)  2. Miss Bunny  (TOE)</w:t>
      </w:r>
    </w:p>
    <w:p w:rsidR="00CD3B3E" w:rsidRDefault="00CD3B3E" w:rsidP="003F194C">
      <w:pPr>
        <w:spacing w:line="720" w:lineRule="auto"/>
      </w:pPr>
      <w:r>
        <w:t>P12. Trail</w:t>
      </w:r>
      <w:r w:rsidR="008C365B">
        <w:t xml:space="preserve">  1. Texas Fudge</w:t>
      </w:r>
      <w:r w:rsidR="00FE47EC">
        <w:t xml:space="preserve"> (JIH)  2. Arendelle (SAW)</w:t>
      </w:r>
    </w:p>
    <w:p w:rsidR="00CD3B3E" w:rsidRDefault="00CD3B3E" w:rsidP="003F194C">
      <w:pPr>
        <w:spacing w:line="720" w:lineRule="auto"/>
      </w:pPr>
      <w:r>
        <w:t>P13. Games</w:t>
      </w:r>
      <w:r w:rsidR="00FE47EC">
        <w:t xml:space="preserve">  1. Booninian (MEM)  2. Doc Salawg (JIH)</w:t>
      </w:r>
    </w:p>
    <w:p w:rsidR="00CD3B3E" w:rsidRDefault="00CD3B3E" w:rsidP="003F194C">
      <w:pPr>
        <w:spacing w:line="720" w:lineRule="auto"/>
      </w:pPr>
      <w:r>
        <w:t>P14. Stock Work</w:t>
      </w:r>
      <w:r w:rsidR="00FE47EC">
        <w:t xml:space="preserve">  1. </w:t>
      </w:r>
      <w:r w:rsidR="008C365B">
        <w:t>Booninian  (MEM)  2. Miss Bunny  (TOE)</w:t>
      </w:r>
    </w:p>
    <w:p w:rsidR="00CD3B3E" w:rsidRDefault="00CD3B3E" w:rsidP="003F194C">
      <w:pPr>
        <w:spacing w:line="720" w:lineRule="auto"/>
      </w:pPr>
      <w:r>
        <w:t>P15. Other Western</w:t>
      </w:r>
      <w:r w:rsidR="008C365B">
        <w:t xml:space="preserve">  1. Booninian (MEM)  2. Tres Seis(JIH)</w:t>
      </w:r>
    </w:p>
    <w:p w:rsidR="00CD3B3E" w:rsidRDefault="00CD3B3E">
      <w:r w:rsidRPr="003438BA">
        <w:rPr>
          <w:highlight w:val="red"/>
        </w:rPr>
        <w:t>Champion/Reserve Western</w:t>
      </w:r>
      <w:r w:rsidR="008C365B">
        <w:t xml:space="preserve">  CH: Booninian (MEM)  RC: Texas Fudge (JIH)</w:t>
      </w:r>
    </w:p>
    <w:p w:rsidR="00CD3B3E" w:rsidRPr="00CD3B3E" w:rsidRDefault="00CD3B3E"/>
    <w:p w:rsidR="00E83F86" w:rsidRDefault="00E83F86"/>
    <w:p w:rsidR="00F95467" w:rsidRDefault="00F95467"/>
    <w:p w:rsidR="00F95467" w:rsidRDefault="00F95467">
      <w:r>
        <w:t>Entrants:</w:t>
      </w:r>
    </w:p>
    <w:p w:rsidR="00F95467" w:rsidRDefault="00F95467"/>
    <w:p w:rsidR="00F95467" w:rsidRPr="00B51A2B" w:rsidRDefault="00F95467">
      <w:r>
        <w:t>Michelle Masters (MEM), Taylor Ouzts (TOE), Chris Wells (CCW), Stephanie Blaylock (SVB), Beth Patterson (EBP), Cindi Wyatt (CAW), Samantha Wine (SAW), Natalie Sherard (NMS), Alexandra Midgley (ARM), Nicole Reid (NDR), Sarah Pooch (SMP), Ashley Pooch(ASP), Katie Burelle (KB), Madison Rigney (MNR), Colleen McNamara (CMC), Rebecca Benisch (RHB), Jena Hobert (JIH), Lauren Sear (LAS), Aiden Wilhelm (AMW), Taylor Joplin (TPJ), Maggie Bennett (MEB), Nicole “Dot” Ramos (NMR), Lauren Cornwell (LKC)</w:t>
      </w:r>
    </w:p>
    <w:sectPr w:rsidR="00F95467" w:rsidRPr="00B51A2B" w:rsidSect="00C6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A2"/>
    <w:rsid w:val="000450E7"/>
    <w:rsid w:val="000C0A35"/>
    <w:rsid w:val="000C2032"/>
    <w:rsid w:val="000F09B7"/>
    <w:rsid w:val="00190DAF"/>
    <w:rsid w:val="001D13C8"/>
    <w:rsid w:val="00222EA4"/>
    <w:rsid w:val="003438BA"/>
    <w:rsid w:val="003A4AEF"/>
    <w:rsid w:val="003E1D47"/>
    <w:rsid w:val="003F194C"/>
    <w:rsid w:val="00426F13"/>
    <w:rsid w:val="0044423C"/>
    <w:rsid w:val="00480CD5"/>
    <w:rsid w:val="004851BA"/>
    <w:rsid w:val="004F52A2"/>
    <w:rsid w:val="005957CA"/>
    <w:rsid w:val="006010A1"/>
    <w:rsid w:val="006402CA"/>
    <w:rsid w:val="007F7634"/>
    <w:rsid w:val="008C365B"/>
    <w:rsid w:val="00920FC8"/>
    <w:rsid w:val="00942B24"/>
    <w:rsid w:val="00995080"/>
    <w:rsid w:val="00B448F2"/>
    <w:rsid w:val="00B51A2B"/>
    <w:rsid w:val="00BC6F30"/>
    <w:rsid w:val="00C572C4"/>
    <w:rsid w:val="00C631E5"/>
    <w:rsid w:val="00C92D8B"/>
    <w:rsid w:val="00CC1021"/>
    <w:rsid w:val="00CD3B3E"/>
    <w:rsid w:val="00D64820"/>
    <w:rsid w:val="00E51C0D"/>
    <w:rsid w:val="00E83F86"/>
    <w:rsid w:val="00E91009"/>
    <w:rsid w:val="00E93BF4"/>
    <w:rsid w:val="00F95467"/>
    <w:rsid w:val="00FE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te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21</TotalTime>
  <Pages>1</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SCI Managment L.P.</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Capteam</dc:creator>
  <cp:lastModifiedBy>Pack, April</cp:lastModifiedBy>
  <cp:revision>6</cp:revision>
  <dcterms:created xsi:type="dcterms:W3CDTF">2016-04-04T17:58:00Z</dcterms:created>
  <dcterms:modified xsi:type="dcterms:W3CDTF">2016-04-15T13:26:00Z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